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6464f68272c43b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78" w:rsidRPr="00DA4A78" w:rsidRDefault="00DA4A78" w:rsidP="00A25E1B">
      <w:pPr>
        <w:pStyle w:val="CommentText"/>
        <w:rPr>
          <w:b/>
          <w:bCs/>
          <w:sz w:val="24"/>
          <w:szCs w:val="24"/>
        </w:rPr>
      </w:pPr>
    </w:p>
    <w:p w:rsidR="00DC4879" w:rsidRPr="00DA4A78" w:rsidRDefault="00DC4879" w:rsidP="00A25E1B">
      <w:pPr>
        <w:pStyle w:val="CommentText"/>
        <w:rPr>
          <w:b/>
          <w:bCs/>
          <w:sz w:val="24"/>
          <w:szCs w:val="24"/>
        </w:rPr>
      </w:pPr>
      <w:r w:rsidRPr="00DA4A78">
        <w:rPr>
          <w:rFonts w:cs="Arial"/>
          <w:b/>
          <w:noProof/>
          <w:sz w:val="24"/>
          <w:szCs w:val="24"/>
          <w:lang w:eastAsia="en-GB"/>
        </w:rPr>
        <mc:AlternateContent>
          <mc:Choice Requires="wps">
            <w:drawing>
              <wp:anchor distT="0" distB="0" distL="114300" distR="114300" simplePos="0" relativeHeight="251659264" behindDoc="0" locked="0" layoutInCell="1" allowOverlap="1" wp14:anchorId="5525A52A" wp14:editId="203E126D">
                <wp:simplePos x="0" y="0"/>
                <wp:positionH relativeFrom="column">
                  <wp:posOffset>5029200</wp:posOffset>
                </wp:positionH>
                <wp:positionV relativeFrom="paragraph">
                  <wp:posOffset>-683895</wp:posOffset>
                </wp:positionV>
                <wp:extent cx="1143000" cy="148590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718" w:rsidRDefault="007B2718" w:rsidP="00DC4879">
                            <w:r>
                              <w:rPr>
                                <w:noProof/>
                                <w:lang w:eastAsia="en-GB"/>
                              </w:rPr>
                              <w:drawing>
                                <wp:inline distT="0" distB="0" distL="0" distR="0" wp14:anchorId="42B56A3B" wp14:editId="44B9390B">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7B2718" w:rsidRDefault="007B2718" w:rsidP="00DC4879">
                      <w:r>
                        <w:rPr>
                          <w:noProof/>
                          <w:lang w:eastAsia="en-GB"/>
                        </w:rPr>
                        <w:drawing>
                          <wp:inline distT="0" distB="0" distL="0" distR="0" wp14:anchorId="42B56A3B" wp14:editId="44B9390B">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sidRPr="00DA4A78">
        <w:rPr>
          <w:b/>
          <w:bCs/>
          <w:sz w:val="24"/>
          <w:szCs w:val="24"/>
        </w:rPr>
        <w:t xml:space="preserve">To: </w:t>
      </w:r>
      <w:r w:rsidR="00B93415">
        <w:rPr>
          <w:b/>
          <w:bCs/>
          <w:sz w:val="24"/>
          <w:szCs w:val="24"/>
        </w:rPr>
        <w:tab/>
      </w:r>
      <w:r w:rsidR="00B93415">
        <w:rPr>
          <w:b/>
          <w:bCs/>
          <w:sz w:val="24"/>
          <w:szCs w:val="24"/>
        </w:rPr>
        <w:tab/>
      </w:r>
      <w:r w:rsidR="00B93415">
        <w:rPr>
          <w:b/>
          <w:bCs/>
          <w:sz w:val="24"/>
          <w:szCs w:val="24"/>
        </w:rPr>
        <w:tab/>
      </w:r>
      <w:r w:rsidRPr="00DA4A78">
        <w:rPr>
          <w:b/>
          <w:bCs/>
          <w:sz w:val="24"/>
          <w:szCs w:val="24"/>
        </w:rPr>
        <w:t>City Executive Board</w:t>
      </w:r>
      <w:r w:rsidRPr="00DA4A78">
        <w:rPr>
          <w:b/>
          <w:bCs/>
          <w:sz w:val="24"/>
          <w:szCs w:val="24"/>
        </w:rPr>
        <w:tab/>
      </w:r>
      <w:r w:rsidRPr="00DA4A78">
        <w:rPr>
          <w:b/>
          <w:bCs/>
          <w:sz w:val="24"/>
          <w:szCs w:val="24"/>
        </w:rPr>
        <w:tab/>
      </w:r>
    </w:p>
    <w:p w:rsidR="00DC4879" w:rsidRPr="00DA4A78" w:rsidRDefault="00DC4879" w:rsidP="00DC4879">
      <w:pPr>
        <w:rPr>
          <w:b/>
          <w:bCs/>
        </w:rPr>
      </w:pPr>
    </w:p>
    <w:p w:rsidR="00DC4879" w:rsidRPr="00DA4A78" w:rsidRDefault="00DC4879" w:rsidP="00DC4879">
      <w:pPr>
        <w:tabs>
          <w:tab w:val="left" w:pos="2160"/>
          <w:tab w:val="left" w:pos="6300"/>
          <w:tab w:val="left" w:pos="7380"/>
        </w:tabs>
        <w:rPr>
          <w:b/>
          <w:bCs/>
        </w:rPr>
      </w:pPr>
      <w:r w:rsidRPr="00DA4A78">
        <w:rPr>
          <w:b/>
          <w:bCs/>
        </w:rPr>
        <w:t xml:space="preserve">Date:  </w:t>
      </w:r>
      <w:r w:rsidR="00B93415">
        <w:rPr>
          <w:b/>
          <w:bCs/>
        </w:rPr>
        <w:tab/>
      </w:r>
      <w:r w:rsidRPr="00DA4A78">
        <w:rPr>
          <w:b/>
          <w:bCs/>
        </w:rPr>
        <w:t>11</w:t>
      </w:r>
      <w:r w:rsidR="00B93415">
        <w:rPr>
          <w:b/>
          <w:bCs/>
        </w:rPr>
        <w:t xml:space="preserve"> September 2013</w:t>
      </w:r>
      <w:r w:rsidRPr="00DA4A78">
        <w:rPr>
          <w:b/>
          <w:bCs/>
        </w:rPr>
        <w:tab/>
      </w:r>
    </w:p>
    <w:p w:rsidR="00DC4879" w:rsidRPr="00DA4A78" w:rsidRDefault="00DC4879" w:rsidP="00DC4879">
      <w:pPr>
        <w:jc w:val="right"/>
        <w:rPr>
          <w:b/>
          <w:bCs/>
        </w:rPr>
      </w:pPr>
    </w:p>
    <w:p w:rsidR="00DC4879" w:rsidRPr="00DA4A78" w:rsidRDefault="00DC4879" w:rsidP="00DC4879">
      <w:pPr>
        <w:rPr>
          <w:b/>
          <w:bCs/>
        </w:rPr>
      </w:pPr>
      <w:r w:rsidRPr="00DA4A78">
        <w:rPr>
          <w:b/>
          <w:bCs/>
        </w:rPr>
        <w:t>Report of:</w:t>
      </w:r>
      <w:r w:rsidRPr="00DA4A78">
        <w:rPr>
          <w:b/>
          <w:bCs/>
        </w:rPr>
        <w:tab/>
      </w:r>
      <w:r w:rsidR="00B93415">
        <w:rPr>
          <w:b/>
          <w:bCs/>
        </w:rPr>
        <w:tab/>
      </w:r>
      <w:r w:rsidRPr="00DA4A78">
        <w:rPr>
          <w:b/>
          <w:bCs/>
        </w:rPr>
        <w:t xml:space="preserve">Head of Housing </w:t>
      </w:r>
      <w:r w:rsidR="00103D53" w:rsidRPr="00DA4A78">
        <w:rPr>
          <w:b/>
          <w:bCs/>
        </w:rPr>
        <w:t>&amp; Property</w:t>
      </w:r>
    </w:p>
    <w:p w:rsidR="00DC4879" w:rsidRPr="00DA4A78" w:rsidRDefault="00DC4879" w:rsidP="00DC4879">
      <w:pPr>
        <w:tabs>
          <w:tab w:val="left" w:pos="2160"/>
        </w:tabs>
        <w:rPr>
          <w:b/>
          <w:bCs/>
        </w:rPr>
      </w:pPr>
      <w:bookmarkStart w:id="0" w:name="_GoBack"/>
      <w:bookmarkEnd w:id="0"/>
    </w:p>
    <w:p w:rsidR="00DC4879" w:rsidRPr="00DA4A78" w:rsidRDefault="00B93415" w:rsidP="00B93415">
      <w:pPr>
        <w:tabs>
          <w:tab w:val="left" w:pos="2160"/>
        </w:tabs>
        <w:ind w:left="2160" w:hanging="2160"/>
        <w:rPr>
          <w:b/>
          <w:bCs/>
        </w:rPr>
      </w:pPr>
      <w:r>
        <w:rPr>
          <w:b/>
          <w:bCs/>
        </w:rPr>
        <w:t>Title of Report:</w:t>
      </w:r>
      <w:r>
        <w:rPr>
          <w:b/>
          <w:bCs/>
        </w:rPr>
        <w:tab/>
      </w:r>
      <w:r w:rsidR="00DC4879" w:rsidRPr="00DA4A78">
        <w:rPr>
          <w:b/>
          <w:bCs/>
        </w:rPr>
        <w:t xml:space="preserve">Allocations Review &amp; Changes to the Allocations Scheme </w:t>
      </w:r>
    </w:p>
    <w:p w:rsidR="00DC4879" w:rsidRPr="00DA4A78" w:rsidRDefault="00DC4879" w:rsidP="00DC4879"/>
    <w:p w:rsidR="00DC4879" w:rsidRPr="00DA4A78" w:rsidRDefault="00DC4879" w:rsidP="00DC4879">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jc w:val="center"/>
        <w:rPr>
          <w:rFonts w:cs="Arial"/>
          <w:u w:val="single"/>
        </w:rPr>
      </w:pPr>
      <w:r w:rsidRPr="00DA4A78">
        <w:rPr>
          <w:rFonts w:cs="Arial"/>
          <w:u w:val="single"/>
        </w:rPr>
        <w:t>Summary and Recommendations</w:t>
      </w:r>
    </w:p>
    <w:p w:rsidR="00DC4879" w:rsidRPr="00DA4A78" w:rsidRDefault="00DC4879" w:rsidP="00DC4879">
      <w:pPr>
        <w:pBdr>
          <w:top w:val="single" w:sz="4" w:space="1" w:color="auto"/>
          <w:left w:val="single" w:sz="4" w:space="4" w:color="auto"/>
          <w:bottom w:val="single" w:sz="4" w:space="1" w:color="auto"/>
          <w:right w:val="single" w:sz="4" w:space="4" w:color="auto"/>
        </w:pBdr>
      </w:pPr>
    </w:p>
    <w:p w:rsidR="00DC4879" w:rsidRPr="00DA4A78" w:rsidRDefault="00DC4879" w:rsidP="00DC4879">
      <w:pPr>
        <w:pBdr>
          <w:top w:val="single" w:sz="4" w:space="1" w:color="auto"/>
          <w:left w:val="single" w:sz="4" w:space="4" w:color="auto"/>
          <w:bottom w:val="single" w:sz="4" w:space="1" w:color="auto"/>
          <w:right w:val="single" w:sz="4" w:space="4" w:color="auto"/>
        </w:pBdr>
        <w:ind w:left="2880" w:hanging="2880"/>
        <w:rPr>
          <w:b/>
        </w:rPr>
      </w:pPr>
      <w:r w:rsidRPr="00DA4A78">
        <w:rPr>
          <w:b/>
          <w:bCs/>
        </w:rPr>
        <w:t>Purpose of report</w:t>
      </w:r>
      <w:r w:rsidRPr="00DA4A78">
        <w:rPr>
          <w:b/>
        </w:rPr>
        <w:t xml:space="preserve">:  </w:t>
      </w:r>
      <w:r w:rsidRPr="00DA4A78">
        <w:rPr>
          <w:b/>
        </w:rPr>
        <w:tab/>
      </w:r>
      <w:r w:rsidR="00E44D79" w:rsidRPr="00DA4A78">
        <w:rPr>
          <w:b/>
        </w:rPr>
        <w:t xml:space="preserve">To </w:t>
      </w:r>
      <w:r w:rsidR="00B7080F" w:rsidRPr="00DA4A78">
        <w:rPr>
          <w:b/>
        </w:rPr>
        <w:t xml:space="preserve">receive </w:t>
      </w:r>
      <w:r w:rsidR="00E44D79" w:rsidRPr="00DA4A78">
        <w:rPr>
          <w:b/>
        </w:rPr>
        <w:t>approval for the proposed new Allocations Scheme</w:t>
      </w:r>
      <w:r w:rsidR="0048718B" w:rsidRPr="00DA4A78">
        <w:rPr>
          <w:b/>
        </w:rPr>
        <w:t xml:space="preserve"> </w:t>
      </w:r>
    </w:p>
    <w:p w:rsidR="00DC4879" w:rsidRPr="00DA4A78" w:rsidRDefault="00DC4879" w:rsidP="00DC4879">
      <w:pPr>
        <w:pBdr>
          <w:top w:val="single" w:sz="4" w:space="1" w:color="auto"/>
          <w:left w:val="single" w:sz="4" w:space="4" w:color="auto"/>
          <w:bottom w:val="single" w:sz="4" w:space="1" w:color="auto"/>
          <w:right w:val="single" w:sz="4" w:space="4" w:color="auto"/>
        </w:pBdr>
      </w:pPr>
      <w:r w:rsidRPr="00DA4A78">
        <w:tab/>
      </w:r>
      <w:r w:rsidRPr="00DA4A78">
        <w:tab/>
      </w:r>
      <w:r w:rsidRPr="00DA4A78">
        <w:tab/>
      </w:r>
      <w:r w:rsidRPr="00DA4A78">
        <w:tab/>
      </w:r>
      <w:r w:rsidRPr="00DA4A78">
        <w:tab/>
      </w:r>
      <w:r w:rsidRPr="00DA4A78">
        <w:tab/>
      </w:r>
      <w:r w:rsidRPr="00DA4A78">
        <w:tab/>
      </w:r>
      <w:r w:rsidRPr="00DA4A78">
        <w:tab/>
      </w:r>
      <w:r w:rsidRPr="00DA4A78">
        <w:tab/>
      </w:r>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tabs>
          <w:tab w:val="left" w:pos="3062"/>
        </w:tabs>
        <w:rPr>
          <w:rFonts w:cs="Arial"/>
          <w:bCs w:val="0"/>
        </w:rPr>
      </w:pPr>
      <w:proofErr w:type="gramStart"/>
      <w:r w:rsidRPr="00DA4A78">
        <w:rPr>
          <w:rFonts w:cs="Arial"/>
          <w:bCs w:val="0"/>
        </w:rPr>
        <w:t>Key decision?</w:t>
      </w:r>
      <w:proofErr w:type="gramEnd"/>
      <w:r w:rsidRPr="00DA4A78">
        <w:rPr>
          <w:rFonts w:cs="Arial"/>
          <w:bCs w:val="0"/>
        </w:rPr>
        <w:t xml:space="preserve">                       Yes</w:t>
      </w:r>
    </w:p>
    <w:p w:rsidR="00DC4879" w:rsidRPr="00DA4A78" w:rsidRDefault="00DC4879" w:rsidP="00DC4879">
      <w:pPr>
        <w:pBdr>
          <w:top w:val="single" w:sz="4" w:space="1" w:color="auto"/>
          <w:left w:val="single" w:sz="4" w:space="4" w:color="auto"/>
          <w:bottom w:val="single" w:sz="4" w:space="1" w:color="auto"/>
          <w:right w:val="single" w:sz="4" w:space="4" w:color="auto"/>
        </w:pBdr>
      </w:pPr>
    </w:p>
    <w:p w:rsidR="00DC4879" w:rsidRPr="00DA4A78" w:rsidRDefault="00DC4879" w:rsidP="00DC4879">
      <w:pPr>
        <w:pBdr>
          <w:top w:val="single" w:sz="4" w:space="1" w:color="auto"/>
          <w:left w:val="single" w:sz="4" w:space="4" w:color="auto"/>
          <w:bottom w:val="single" w:sz="4" w:space="1" w:color="auto"/>
          <w:right w:val="single" w:sz="4" w:space="4" w:color="auto"/>
        </w:pBdr>
        <w:rPr>
          <w:b/>
          <w:bCs/>
        </w:rPr>
      </w:pPr>
      <w:r w:rsidRPr="00DA4A78">
        <w:rPr>
          <w:b/>
          <w:bCs/>
        </w:rPr>
        <w:t xml:space="preserve">Executive lead member: </w:t>
      </w:r>
      <w:r w:rsidRPr="00DA4A78">
        <w:rPr>
          <w:b/>
          <w:bCs/>
        </w:rPr>
        <w:tab/>
      </w:r>
      <w:r w:rsidR="003A6793" w:rsidRPr="00DA4A78">
        <w:rPr>
          <w:b/>
          <w:bCs/>
        </w:rPr>
        <w:t xml:space="preserve">Councillor </w:t>
      </w:r>
      <w:r w:rsidRPr="00DA4A78">
        <w:rPr>
          <w:b/>
          <w:bCs/>
        </w:rPr>
        <w:t xml:space="preserve">Scott </w:t>
      </w:r>
      <w:proofErr w:type="spellStart"/>
      <w:r w:rsidRPr="00DA4A78">
        <w:rPr>
          <w:b/>
          <w:bCs/>
        </w:rPr>
        <w:t>Seamons</w:t>
      </w:r>
      <w:proofErr w:type="spellEnd"/>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rPr>
          <w:rFonts w:cs="Arial"/>
        </w:rPr>
      </w:pPr>
    </w:p>
    <w:p w:rsidR="00DC4879" w:rsidRPr="00DA4A78" w:rsidRDefault="00DC4879" w:rsidP="00DC4879">
      <w:pPr>
        <w:pBdr>
          <w:top w:val="single" w:sz="4" w:space="1" w:color="auto"/>
          <w:left w:val="single" w:sz="4" w:space="4" w:color="auto"/>
          <w:bottom w:val="single" w:sz="4" w:space="1" w:color="auto"/>
          <w:right w:val="single" w:sz="4" w:space="4" w:color="auto"/>
        </w:pBdr>
        <w:rPr>
          <w:b/>
          <w:bCs/>
        </w:rPr>
      </w:pPr>
      <w:r w:rsidRPr="00DA4A78">
        <w:rPr>
          <w:b/>
          <w:bCs/>
        </w:rPr>
        <w:t>Policy Framework:           Meeting Housing Needs</w:t>
      </w:r>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rPr>
          <w:rFonts w:cs="Arial"/>
        </w:rPr>
      </w:pPr>
    </w:p>
    <w:p w:rsidR="000F7AE3" w:rsidRDefault="00DC487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Recommendation(s):       </w:t>
      </w:r>
      <w:r w:rsidR="001152E9" w:rsidRPr="00DA4A78">
        <w:rPr>
          <w:b/>
        </w:rPr>
        <w:t xml:space="preserve">(1) </w:t>
      </w:r>
      <w:r w:rsidRPr="00DA4A78">
        <w:rPr>
          <w:b/>
        </w:rPr>
        <w:t xml:space="preserve">To note </w:t>
      </w:r>
      <w:r w:rsidR="00785C62" w:rsidRPr="00DA4A78">
        <w:rPr>
          <w:b/>
        </w:rPr>
        <w:t>the proposed changes to the</w:t>
      </w:r>
    </w:p>
    <w:p w:rsidR="00946FF3" w:rsidRDefault="000F7AE3" w:rsidP="00DC4879">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r w:rsidR="00735627">
        <w:rPr>
          <w:b/>
        </w:rPr>
        <w:t xml:space="preserve"> </w:t>
      </w:r>
      <w:proofErr w:type="gramStart"/>
      <w:r w:rsidR="001152E9" w:rsidRPr="00DA4A78">
        <w:rPr>
          <w:b/>
        </w:rPr>
        <w:t>existing</w:t>
      </w:r>
      <w:proofErr w:type="gramEnd"/>
      <w:r w:rsidR="001152E9" w:rsidRPr="00DA4A78">
        <w:rPr>
          <w:b/>
        </w:rPr>
        <w:t xml:space="preserve"> </w:t>
      </w:r>
      <w:r w:rsidR="00785C62" w:rsidRPr="00DA4A78">
        <w:rPr>
          <w:b/>
        </w:rPr>
        <w:t>Allocations Scheme</w:t>
      </w:r>
      <w:r w:rsidR="001152E9" w:rsidRPr="00DA4A78">
        <w:rPr>
          <w:b/>
        </w:rPr>
        <w:t xml:space="preserve"> and</w:t>
      </w:r>
    </w:p>
    <w:p w:rsidR="001152E9"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946FF3">
        <w:rPr>
          <w:b/>
        </w:rPr>
        <w:t xml:space="preserve">                                                </w:t>
      </w:r>
      <w:proofErr w:type="gramStart"/>
      <w:r w:rsidRPr="00DA4A78">
        <w:rPr>
          <w:b/>
        </w:rPr>
        <w:t>responses</w:t>
      </w:r>
      <w:proofErr w:type="gramEnd"/>
      <w:r w:rsidRPr="00DA4A78">
        <w:rPr>
          <w:b/>
        </w:rPr>
        <w:t xml:space="preserve"> to the consultation</w:t>
      </w:r>
    </w:p>
    <w:p w:rsidR="001152E9"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p>
    <w:p w:rsidR="00946FF3" w:rsidRDefault="00DC487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785C62" w:rsidRPr="00DA4A78">
        <w:rPr>
          <w:b/>
        </w:rPr>
        <w:t xml:space="preserve">         </w:t>
      </w:r>
      <w:r w:rsidR="00814131" w:rsidRPr="00DA4A78">
        <w:rPr>
          <w:b/>
        </w:rPr>
        <w:t xml:space="preserve">(2) </w:t>
      </w:r>
      <w:r w:rsidR="003A6793" w:rsidRPr="00DA4A78">
        <w:rPr>
          <w:b/>
        </w:rPr>
        <w:t>To recommend the new A</w:t>
      </w:r>
      <w:r w:rsidR="001152E9" w:rsidRPr="00DA4A78">
        <w:rPr>
          <w:b/>
        </w:rPr>
        <w:t>llocations</w:t>
      </w:r>
    </w:p>
    <w:p w:rsidR="001152E9" w:rsidRPr="00DA4A78" w:rsidRDefault="00946FF3" w:rsidP="00DC4879">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r w:rsidR="003A6793" w:rsidRPr="00DA4A78">
        <w:rPr>
          <w:b/>
        </w:rPr>
        <w:t>Scheme</w:t>
      </w:r>
      <w:r w:rsidR="001152E9" w:rsidRPr="00DA4A78">
        <w:rPr>
          <w:b/>
        </w:rPr>
        <w:t xml:space="preserve"> </w:t>
      </w:r>
      <w:r w:rsidR="003A6793" w:rsidRPr="00DA4A78">
        <w:rPr>
          <w:b/>
        </w:rPr>
        <w:t>is approved by Full Council</w:t>
      </w:r>
    </w:p>
    <w:p w:rsidR="001152E9"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p>
    <w:p w:rsidR="00783604"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814131" w:rsidRPr="00DA4A78">
        <w:rPr>
          <w:b/>
        </w:rPr>
        <w:t xml:space="preserve">(3) </w:t>
      </w:r>
      <w:r w:rsidR="00DC4879" w:rsidRPr="00DA4A78">
        <w:rPr>
          <w:b/>
        </w:rPr>
        <w:t xml:space="preserve">To </w:t>
      </w:r>
      <w:r w:rsidR="003A6793" w:rsidRPr="00DA4A78">
        <w:rPr>
          <w:b/>
        </w:rPr>
        <w:t xml:space="preserve">give delegated </w:t>
      </w:r>
      <w:r w:rsidR="008660CF" w:rsidRPr="00DA4A78">
        <w:rPr>
          <w:b/>
        </w:rPr>
        <w:t>authori</w:t>
      </w:r>
      <w:r w:rsidR="003A6793" w:rsidRPr="00DA4A78">
        <w:rPr>
          <w:b/>
        </w:rPr>
        <w:t>ty to</w:t>
      </w:r>
      <w:r w:rsidR="008660CF" w:rsidRPr="00DA4A78">
        <w:rPr>
          <w:b/>
        </w:rPr>
        <w:t xml:space="preserve"> the Head of </w:t>
      </w:r>
    </w:p>
    <w:p w:rsidR="00783604" w:rsidRPr="00DA4A78" w:rsidRDefault="00783604"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3A6793" w:rsidRPr="00DA4A78">
        <w:rPr>
          <w:b/>
        </w:rPr>
        <w:t>Housing &amp; Property</w:t>
      </w:r>
      <w:r w:rsidRPr="00DA4A78">
        <w:rPr>
          <w:b/>
        </w:rPr>
        <w:t xml:space="preserve"> </w:t>
      </w:r>
      <w:r w:rsidR="008660CF" w:rsidRPr="00DA4A78">
        <w:rPr>
          <w:b/>
        </w:rPr>
        <w:t>to introduce the new</w:t>
      </w:r>
    </w:p>
    <w:p w:rsidR="00946FF3" w:rsidRDefault="00783604" w:rsidP="003A6793">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3A6793" w:rsidRPr="00DA4A78">
        <w:rPr>
          <w:b/>
        </w:rPr>
        <w:t xml:space="preserve">Allocations Scheme </w:t>
      </w:r>
      <w:r w:rsidR="008660CF" w:rsidRPr="00DA4A78">
        <w:rPr>
          <w:b/>
        </w:rPr>
        <w:t>within</w:t>
      </w:r>
      <w:r w:rsidR="003A6793" w:rsidRPr="00DA4A78">
        <w:rPr>
          <w:b/>
        </w:rPr>
        <w:t xml:space="preserve"> 3</w:t>
      </w:r>
      <w:r w:rsidRPr="00DA4A78">
        <w:rPr>
          <w:b/>
        </w:rPr>
        <w:t xml:space="preserve"> </w:t>
      </w:r>
      <w:r w:rsidR="008660CF" w:rsidRPr="00DA4A78">
        <w:rPr>
          <w:b/>
        </w:rPr>
        <w:t xml:space="preserve">months of </w:t>
      </w:r>
    </w:p>
    <w:p w:rsidR="00946FF3" w:rsidRDefault="00946FF3" w:rsidP="003A6793">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proofErr w:type="gramStart"/>
      <w:r w:rsidR="008660CF" w:rsidRPr="00DA4A78">
        <w:rPr>
          <w:b/>
        </w:rPr>
        <w:t>final</w:t>
      </w:r>
      <w:proofErr w:type="gramEnd"/>
      <w:r w:rsidR="008660CF" w:rsidRPr="00DA4A78">
        <w:rPr>
          <w:b/>
        </w:rPr>
        <w:t xml:space="preserve"> </w:t>
      </w:r>
      <w:r w:rsidR="003A6793" w:rsidRPr="00DA4A78">
        <w:rPr>
          <w:b/>
        </w:rPr>
        <w:t xml:space="preserve">approval </w:t>
      </w:r>
      <w:r w:rsidR="001152E9" w:rsidRPr="00DA4A78">
        <w:rPr>
          <w:b/>
        </w:rPr>
        <w:t>by</w:t>
      </w:r>
      <w:r w:rsidR="00814131" w:rsidRPr="00DA4A78">
        <w:rPr>
          <w:b/>
        </w:rPr>
        <w:t xml:space="preserve"> Full</w:t>
      </w:r>
      <w:r w:rsidR="00783604" w:rsidRPr="00DA4A78">
        <w:rPr>
          <w:b/>
        </w:rPr>
        <w:t xml:space="preserve"> </w:t>
      </w:r>
      <w:r w:rsidR="001152E9" w:rsidRPr="00DA4A78">
        <w:rPr>
          <w:b/>
        </w:rPr>
        <w:t xml:space="preserve">Council </w:t>
      </w:r>
      <w:r w:rsidR="008660CF" w:rsidRPr="00DA4A78">
        <w:rPr>
          <w:b/>
        </w:rPr>
        <w:t>to allow</w:t>
      </w:r>
    </w:p>
    <w:p w:rsidR="003A6793" w:rsidRDefault="00946FF3" w:rsidP="003A6793">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proofErr w:type="gramStart"/>
      <w:r w:rsidR="008660CF" w:rsidRPr="00DA4A78">
        <w:rPr>
          <w:b/>
        </w:rPr>
        <w:t>time</w:t>
      </w:r>
      <w:proofErr w:type="gramEnd"/>
      <w:r w:rsidR="008660CF" w:rsidRPr="00DA4A78">
        <w:rPr>
          <w:b/>
        </w:rPr>
        <w:t xml:space="preserve"> </w:t>
      </w:r>
      <w:r w:rsidR="001152E9" w:rsidRPr="00DA4A78">
        <w:rPr>
          <w:b/>
        </w:rPr>
        <w:t>to</w:t>
      </w:r>
      <w:r w:rsidR="000F7AE3">
        <w:rPr>
          <w:b/>
        </w:rPr>
        <w:t xml:space="preserve"> </w:t>
      </w:r>
      <w:r w:rsidR="003A6793" w:rsidRPr="00DA4A78">
        <w:rPr>
          <w:b/>
        </w:rPr>
        <w:t>implement the changes</w:t>
      </w:r>
    </w:p>
    <w:p w:rsidR="00F041C0" w:rsidRPr="00DA4A78" w:rsidRDefault="00F041C0" w:rsidP="003A6793">
      <w:pPr>
        <w:pBdr>
          <w:top w:val="single" w:sz="4" w:space="1" w:color="auto"/>
          <w:left w:val="single" w:sz="4" w:space="4" w:color="auto"/>
          <w:bottom w:val="single" w:sz="4" w:space="1" w:color="auto"/>
          <w:right w:val="single" w:sz="4" w:space="4" w:color="auto"/>
        </w:pBdr>
        <w:tabs>
          <w:tab w:val="left" w:pos="3048"/>
        </w:tabs>
        <w:rPr>
          <w:b/>
        </w:rPr>
      </w:pPr>
    </w:p>
    <w:p w:rsidR="00946FF3" w:rsidRDefault="00783604" w:rsidP="000F7AE3">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814131" w:rsidRPr="00DA4A78">
        <w:rPr>
          <w:b/>
        </w:rPr>
        <w:t xml:space="preserve">(4) </w:t>
      </w:r>
      <w:r w:rsidR="001152E9" w:rsidRPr="00DA4A78">
        <w:rPr>
          <w:b/>
        </w:rPr>
        <w:t xml:space="preserve">To </w:t>
      </w:r>
      <w:r w:rsidR="003A6793" w:rsidRPr="00DA4A78">
        <w:rPr>
          <w:b/>
        </w:rPr>
        <w:t>agree to the Council leaving the</w:t>
      </w:r>
    </w:p>
    <w:p w:rsidR="00946FF3" w:rsidRDefault="00946FF3" w:rsidP="000F7AE3">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r w:rsidR="003A6793" w:rsidRPr="00DA4A78">
        <w:rPr>
          <w:b/>
        </w:rPr>
        <w:t>Oxfordshire</w:t>
      </w:r>
      <w:r w:rsidR="00E44D79" w:rsidRPr="00DA4A78">
        <w:rPr>
          <w:b/>
        </w:rPr>
        <w:t xml:space="preserve"> </w:t>
      </w:r>
      <w:r w:rsidR="003A6793" w:rsidRPr="00DA4A78">
        <w:rPr>
          <w:b/>
        </w:rPr>
        <w:t>Sub-regional Choice-Based</w:t>
      </w:r>
    </w:p>
    <w:p w:rsidR="00735627" w:rsidRPr="00DA4A78" w:rsidRDefault="00946FF3" w:rsidP="000F7AE3">
      <w:pPr>
        <w:pBdr>
          <w:top w:val="single" w:sz="4" w:space="1" w:color="auto"/>
          <w:left w:val="single" w:sz="4" w:space="4" w:color="auto"/>
          <w:bottom w:val="single" w:sz="4" w:space="1" w:color="auto"/>
          <w:right w:val="single" w:sz="4" w:space="4" w:color="auto"/>
        </w:pBdr>
        <w:tabs>
          <w:tab w:val="left" w:pos="3048"/>
        </w:tabs>
      </w:pPr>
      <w:r>
        <w:rPr>
          <w:b/>
        </w:rPr>
        <w:t xml:space="preserve">                                               </w:t>
      </w:r>
      <w:r w:rsidR="003A6793" w:rsidRPr="00DA4A78">
        <w:rPr>
          <w:b/>
        </w:rPr>
        <w:t xml:space="preserve"> </w:t>
      </w:r>
      <w:r>
        <w:rPr>
          <w:b/>
        </w:rPr>
        <w:t xml:space="preserve"> </w:t>
      </w:r>
      <w:r w:rsidR="003A6793" w:rsidRPr="00DA4A78">
        <w:rPr>
          <w:b/>
        </w:rPr>
        <w:t>Lettings scheme</w:t>
      </w:r>
      <w:r w:rsidR="00DC4879" w:rsidRPr="00DA4A78">
        <w:rPr>
          <w:b/>
        </w:rPr>
        <w:t xml:space="preserve"> </w:t>
      </w:r>
    </w:p>
    <w:p w:rsidR="00946FF3" w:rsidRDefault="00946FF3" w:rsidP="00DC4879">
      <w:pPr>
        <w:rPr>
          <w:b/>
        </w:rPr>
      </w:pPr>
    </w:p>
    <w:p w:rsidR="00DC4879" w:rsidRDefault="00DA4A78" w:rsidP="00DC4879">
      <w:pPr>
        <w:rPr>
          <w:b/>
        </w:rPr>
      </w:pPr>
      <w:r w:rsidRPr="00DA4A78">
        <w:rPr>
          <w:b/>
        </w:rPr>
        <w:t>Appendices to report</w:t>
      </w:r>
    </w:p>
    <w:p w:rsidR="004D189E" w:rsidRPr="00DA4A78" w:rsidRDefault="004D189E" w:rsidP="00DC4879">
      <w:pPr>
        <w:rPr>
          <w:b/>
        </w:rPr>
      </w:pPr>
    </w:p>
    <w:p w:rsidR="00783604" w:rsidRPr="00DA4A78" w:rsidRDefault="00DC4879" w:rsidP="00783604">
      <w:pPr>
        <w:ind w:left="1440" w:hanging="1440"/>
        <w:rPr>
          <w:b/>
          <w:bCs/>
        </w:rPr>
      </w:pPr>
      <w:r w:rsidRPr="00DA4A78">
        <w:t>Appendix 1</w:t>
      </w:r>
      <w:r w:rsidRPr="00DA4A78">
        <w:tab/>
      </w:r>
      <w:r w:rsidR="00783604" w:rsidRPr="00DA4A78">
        <w:rPr>
          <w:bCs/>
        </w:rPr>
        <w:t>Housing Allocations Scheme Consultation Draft Report approved by CEB on 13/2/13</w:t>
      </w:r>
      <w:r w:rsidR="00E44D79" w:rsidRPr="00DA4A78">
        <w:rPr>
          <w:bCs/>
        </w:rPr>
        <w:t xml:space="preserve"> (showing a summary of the proposed changes)</w:t>
      </w:r>
    </w:p>
    <w:p w:rsidR="00E44D79" w:rsidRPr="00DA4A78" w:rsidRDefault="00E44D79" w:rsidP="00DC4879">
      <w:r w:rsidRPr="00DA4A78">
        <w:t xml:space="preserve">Appendix 2 </w:t>
      </w:r>
      <w:r w:rsidRPr="00DA4A78">
        <w:tab/>
        <w:t>Proposed new Allocations Scheme</w:t>
      </w:r>
    </w:p>
    <w:p w:rsidR="00DC4879" w:rsidRPr="00DA4A78" w:rsidRDefault="00DC4879" w:rsidP="00735627">
      <w:pPr>
        <w:ind w:left="1440" w:hanging="1440"/>
      </w:pPr>
      <w:r w:rsidRPr="00DA4A78">
        <w:t xml:space="preserve">Appendix </w:t>
      </w:r>
      <w:r w:rsidR="00E44D79" w:rsidRPr="00DA4A78">
        <w:t>3</w:t>
      </w:r>
      <w:r w:rsidRPr="00DA4A78">
        <w:tab/>
      </w:r>
      <w:r w:rsidR="00735627">
        <w:t>Summary report on the responses received during the</w:t>
      </w:r>
      <w:r w:rsidR="00401AB2" w:rsidRPr="00DA4A78">
        <w:t xml:space="preserve"> Allocations Review </w:t>
      </w:r>
      <w:r w:rsidR="00735627">
        <w:t>c</w:t>
      </w:r>
      <w:r w:rsidR="00401AB2" w:rsidRPr="00DA4A78">
        <w:t>onsultation</w:t>
      </w:r>
    </w:p>
    <w:p w:rsidR="003F0A89" w:rsidRPr="00DA4A78" w:rsidRDefault="003F0A89" w:rsidP="00DC4879">
      <w:r w:rsidRPr="00DA4A78">
        <w:t xml:space="preserve">Appendix </w:t>
      </w:r>
      <w:r w:rsidR="00E44D79" w:rsidRPr="00DA4A78">
        <w:t>4</w:t>
      </w:r>
      <w:r w:rsidRPr="00DA4A78">
        <w:tab/>
      </w:r>
      <w:r w:rsidR="00E44D79" w:rsidRPr="00DA4A78">
        <w:t>Equality Impact Assessment on the proposed changes</w:t>
      </w:r>
    </w:p>
    <w:p w:rsidR="00B17CFC" w:rsidRDefault="00B17CFC" w:rsidP="00DC4879">
      <w:r w:rsidRPr="00DA4A78">
        <w:t>Appendix 5</w:t>
      </w:r>
      <w:r w:rsidRPr="00DA4A78">
        <w:tab/>
        <w:t>Risk Register</w:t>
      </w:r>
    </w:p>
    <w:p w:rsidR="00762F19" w:rsidRPr="00DA4A78" w:rsidRDefault="00762F19" w:rsidP="00DC48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978"/>
      </w:tblGrid>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6E59D3" w:rsidP="00DC4879">
            <w:r w:rsidRPr="00DA4A78">
              <w:t>1.</w:t>
            </w:r>
          </w:p>
        </w:tc>
        <w:tc>
          <w:tcPr>
            <w:tcW w:w="7978" w:type="dxa"/>
          </w:tcPr>
          <w:p w:rsidR="006E59D3" w:rsidRPr="00DA4A78" w:rsidRDefault="006E59D3" w:rsidP="00DC4879">
            <w:pPr>
              <w:rPr>
                <w:b/>
              </w:rPr>
            </w:pPr>
            <w:r w:rsidRPr="00DA4A78">
              <w:rPr>
                <w:b/>
              </w:rPr>
              <w:t>Introduction</w:t>
            </w:r>
          </w:p>
          <w:p w:rsidR="006E59D3" w:rsidRPr="00DA4A78" w:rsidRDefault="006E59D3" w:rsidP="00DC4879"/>
          <w:p w:rsidR="006E59D3" w:rsidRPr="00DA4A78" w:rsidRDefault="006E59D3" w:rsidP="00DC4879">
            <w:r w:rsidRPr="00DA4A78">
              <w:t xml:space="preserve">The Council </w:t>
            </w:r>
            <w:r w:rsidR="00C104A2" w:rsidRPr="00DA4A78">
              <w:t xml:space="preserve">is </w:t>
            </w:r>
            <w:r w:rsidRPr="00DA4A78">
              <w:t>in the process of changing the Allocations Scheme.  This is the policy the Council uses to allocate social housing within Oxford to those in housing need.</w:t>
            </w:r>
            <w:r w:rsidRPr="00DA4A78">
              <w:rPr>
                <w:lang w:eastAsia="en-GB"/>
              </w:rPr>
              <w:t xml:space="preserve">  All housing authorities must have an </w:t>
            </w:r>
            <w:r w:rsidR="00C104A2" w:rsidRPr="00DA4A78">
              <w:rPr>
                <w:lang w:eastAsia="en-GB"/>
              </w:rPr>
              <w:t>A</w:t>
            </w:r>
            <w:r w:rsidRPr="00DA4A78">
              <w:rPr>
                <w:lang w:eastAsia="en-GB"/>
              </w:rPr>
              <w:t xml:space="preserve">llocation </w:t>
            </w:r>
            <w:r w:rsidR="00C104A2" w:rsidRPr="00DA4A78">
              <w:rPr>
                <w:lang w:eastAsia="en-GB"/>
              </w:rPr>
              <w:t>S</w:t>
            </w:r>
            <w:r w:rsidRPr="00DA4A78">
              <w:rPr>
                <w:lang w:eastAsia="en-GB"/>
              </w:rPr>
              <w:t>cheme.  Housing authorities are required by s.166A(1) Housing Act 1996 to have an allocation scheme for determining priorities, and for defining the procedures to be followed in allocating housing accommodation; and they must allocate in accordance with that scheme (s.166A(14)).  All aspects of the allocation process must be covered in the scheme, including the people by whom decisions are taken.</w:t>
            </w:r>
          </w:p>
          <w:p w:rsidR="006E59D3" w:rsidRPr="00DA4A78" w:rsidRDefault="006E59D3" w:rsidP="00DC4879"/>
        </w:tc>
      </w:tr>
      <w:tr w:rsidR="006E59D3" w:rsidRPr="00DA4A78" w:rsidTr="00735627">
        <w:tc>
          <w:tcPr>
            <w:tcW w:w="550" w:type="dxa"/>
          </w:tcPr>
          <w:p w:rsidR="006E59D3" w:rsidRPr="00DA4A78" w:rsidRDefault="00C104A2" w:rsidP="00DC4879">
            <w:r w:rsidRPr="00DA4A78">
              <w:t>2.</w:t>
            </w:r>
          </w:p>
        </w:tc>
        <w:tc>
          <w:tcPr>
            <w:tcW w:w="7978" w:type="dxa"/>
          </w:tcPr>
          <w:p w:rsidR="006C45EE" w:rsidRPr="00DA4A78" w:rsidRDefault="00C104A2" w:rsidP="007E757F">
            <w:r w:rsidRPr="00DA4A78">
              <w:t>A draft of the proposed Allocations Scheme and a report</w:t>
            </w:r>
            <w:r w:rsidR="00234613" w:rsidRPr="00DA4A78">
              <w:t xml:space="preserve"> </w:t>
            </w:r>
            <w:r w:rsidRPr="00DA4A78">
              <w:t>detailing the changes</w:t>
            </w:r>
            <w:r w:rsidR="000F6B1A" w:rsidRPr="00DA4A78">
              <w:t xml:space="preserve"> (see Appendix 1)</w:t>
            </w:r>
            <w:r w:rsidRPr="00DA4A78">
              <w:t xml:space="preserve"> was submitted to the CEB on 13/2/13 and approval was received to consult on the proposed changes.  The consultation took place between 3/4 and 19/5/13.  Registered Providers of Social Housing </w:t>
            </w:r>
            <w:r w:rsidR="00401AB2" w:rsidRPr="00DA4A78">
              <w:t xml:space="preserve">with stock </w:t>
            </w:r>
            <w:r w:rsidRPr="00DA4A78">
              <w:t>in Oxford, every applicant on the housing register (over 4700)</w:t>
            </w:r>
            <w:proofErr w:type="gramStart"/>
            <w:r w:rsidR="0080675A" w:rsidRPr="00DA4A78">
              <w:t>,</w:t>
            </w:r>
            <w:proofErr w:type="gramEnd"/>
            <w:r w:rsidR="0080675A" w:rsidRPr="00DA4A78">
              <w:t xml:space="preserve"> members of the public </w:t>
            </w:r>
            <w:r w:rsidRPr="00DA4A78">
              <w:t>and other key stakeholders (including advice and support agencies</w:t>
            </w:r>
            <w:r w:rsidR="009545A6" w:rsidRPr="00DA4A78">
              <w:t xml:space="preserve"> and housing staff</w:t>
            </w:r>
            <w:r w:rsidRPr="00DA4A78">
              <w:t>) were given the opportunity to comment on the proposed changes</w:t>
            </w:r>
            <w:r w:rsidR="00A25E1B" w:rsidRPr="00DA4A78">
              <w:t>.</w:t>
            </w:r>
            <w:r w:rsidRPr="00DA4A78">
              <w:t xml:space="preserve"> </w:t>
            </w:r>
            <w:r w:rsidR="00923E1A" w:rsidRPr="00DA4A78">
              <w:t xml:space="preserve"> </w:t>
            </w:r>
          </w:p>
          <w:p w:rsidR="007E757F" w:rsidRPr="00DA4A78" w:rsidRDefault="007E757F" w:rsidP="007E757F"/>
        </w:tc>
      </w:tr>
      <w:tr w:rsidR="006E59D3" w:rsidRPr="00DA4A78" w:rsidTr="00735627">
        <w:tc>
          <w:tcPr>
            <w:tcW w:w="550" w:type="dxa"/>
          </w:tcPr>
          <w:p w:rsidR="006E59D3" w:rsidRPr="00DA4A78" w:rsidRDefault="003F0A89" w:rsidP="00DC4879">
            <w:r w:rsidRPr="00DA4A78">
              <w:t xml:space="preserve">3. </w:t>
            </w:r>
          </w:p>
        </w:tc>
        <w:tc>
          <w:tcPr>
            <w:tcW w:w="7978" w:type="dxa"/>
          </w:tcPr>
          <w:p w:rsidR="007E757F" w:rsidRPr="00DA4A78" w:rsidRDefault="007E757F" w:rsidP="007E757F">
            <w:r w:rsidRPr="00DA4A78">
              <w:t xml:space="preserve">The overall response to the proposed changes has been generally </w:t>
            </w:r>
            <w:r w:rsidR="003A6793" w:rsidRPr="00DA4A78">
              <w:t>p</w:t>
            </w:r>
            <w:r w:rsidRPr="00DA4A78">
              <w:t>ositive, although some proposals are more popular than others and the responses received have been taken into consideration when drafting the final version of the proposed Allocations Scheme</w:t>
            </w:r>
            <w:r w:rsidR="00E44D79" w:rsidRPr="00DA4A78">
              <w:t xml:space="preserve"> shown in Appendix 2</w:t>
            </w:r>
            <w:r w:rsidRPr="00DA4A78">
              <w:t xml:space="preserve">.  A report providing a summary of the responses received in the consultation is shown in Appendix </w:t>
            </w:r>
            <w:r w:rsidR="00E44D79" w:rsidRPr="00DA4A78">
              <w:t>3</w:t>
            </w:r>
            <w:r w:rsidRPr="00DA4A78">
              <w:t xml:space="preserve">.  The impact of the proposed changes to the Allocations Scheme on households in housing need has also been taken into consideration in the drafting of the new Allocations Scheme.  An Equality Impact Assessment has been undertaken and is shown in Appendix </w:t>
            </w:r>
            <w:r w:rsidR="00E44D79" w:rsidRPr="00DA4A78">
              <w:t>4</w:t>
            </w:r>
            <w:r w:rsidRPr="00DA4A78">
              <w:t xml:space="preserve">. </w:t>
            </w:r>
          </w:p>
          <w:p w:rsidR="00C12633" w:rsidRPr="00DA4A78" w:rsidRDefault="00C12633" w:rsidP="00C12633"/>
        </w:tc>
      </w:tr>
      <w:tr w:rsidR="006E59D3" w:rsidRPr="00DA4A78" w:rsidTr="00735627">
        <w:tc>
          <w:tcPr>
            <w:tcW w:w="550" w:type="dxa"/>
          </w:tcPr>
          <w:p w:rsidR="006E59D3" w:rsidRPr="00DA4A78" w:rsidRDefault="007E757F" w:rsidP="00DC4879">
            <w:r w:rsidRPr="00DA4A78">
              <w:t>4.</w:t>
            </w:r>
          </w:p>
        </w:tc>
        <w:tc>
          <w:tcPr>
            <w:tcW w:w="7978" w:type="dxa"/>
          </w:tcPr>
          <w:p w:rsidR="00E44D79" w:rsidRPr="00DA4A78" w:rsidRDefault="003401C6" w:rsidP="00DC4879">
            <w:r w:rsidRPr="00DA4A78">
              <w:t>The</w:t>
            </w:r>
            <w:r w:rsidR="001D0567" w:rsidRPr="00DA4A78">
              <w:t xml:space="preserve"> proposed </w:t>
            </w:r>
            <w:r w:rsidRPr="00DA4A78">
              <w:t>Allocations Scheme has not be</w:t>
            </w:r>
            <w:r w:rsidR="009C3736" w:rsidRPr="00DA4A78">
              <w:t>en significantly altered to the version submitted to the CEB on 13/2/13</w:t>
            </w:r>
            <w:r w:rsidR="00090BDD" w:rsidRPr="00DA4A78">
              <w:t xml:space="preserve"> and includes most of the propo</w:t>
            </w:r>
            <w:r w:rsidR="003A6793" w:rsidRPr="00DA4A78">
              <w:t>sed changes listed in Appendix 1</w:t>
            </w:r>
            <w:r w:rsidR="00090BDD" w:rsidRPr="00DA4A78">
              <w:t xml:space="preserve">. </w:t>
            </w:r>
            <w:r w:rsidR="008F081A" w:rsidRPr="00DA4A78">
              <w:t xml:space="preserve"> A</w:t>
            </w:r>
            <w:r w:rsidR="009C3736" w:rsidRPr="00DA4A78">
              <w:t xml:space="preserve">lthough </w:t>
            </w:r>
            <w:r w:rsidR="008F081A" w:rsidRPr="00DA4A78">
              <w:t xml:space="preserve">minor areas have been </w:t>
            </w:r>
            <w:r w:rsidR="009C3736" w:rsidRPr="00DA4A78">
              <w:t>re-drafted to make the changes clearer</w:t>
            </w:r>
            <w:r w:rsidR="00090BDD" w:rsidRPr="00DA4A78">
              <w:t>.  The proposal to exclude adult students studying and living away from home part of the time where their main residence is still at the applicant’s home has been removed</w:t>
            </w:r>
            <w:r w:rsidR="00E368A3" w:rsidRPr="00DA4A78">
              <w:t xml:space="preserve">, following </w:t>
            </w:r>
            <w:r w:rsidR="00735627">
              <w:t xml:space="preserve">the </w:t>
            </w:r>
            <w:r w:rsidR="00E368A3" w:rsidRPr="00DA4A78">
              <w:t>consultation and impact analysis</w:t>
            </w:r>
            <w:r w:rsidR="00090BDD" w:rsidRPr="00DA4A78">
              <w:t xml:space="preserve">. The sections on when a housing applicant with rent arrears is likely to be excluded from qualifying for inclusion on the Housing Register </w:t>
            </w:r>
            <w:r w:rsidR="001D0567" w:rsidRPr="00DA4A78">
              <w:t>or unlikely to receive an offer have been made clearer.</w:t>
            </w:r>
            <w:r w:rsidR="00090BDD" w:rsidRPr="00DA4A78">
              <w:t xml:space="preserve"> </w:t>
            </w:r>
          </w:p>
          <w:p w:rsidR="00C12633" w:rsidRPr="00DA4A78" w:rsidRDefault="00C12633" w:rsidP="00090BDD"/>
        </w:tc>
      </w:tr>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1262C9" w:rsidP="00DC4879">
            <w:r w:rsidRPr="00DA4A78">
              <w:t>5.</w:t>
            </w:r>
          </w:p>
        </w:tc>
        <w:tc>
          <w:tcPr>
            <w:tcW w:w="7978" w:type="dxa"/>
          </w:tcPr>
          <w:p w:rsidR="00486227" w:rsidRPr="00DA4A78" w:rsidRDefault="00486227" w:rsidP="00486227">
            <w:pPr>
              <w:rPr>
                <w:b/>
              </w:rPr>
            </w:pPr>
            <w:r w:rsidRPr="00DA4A78">
              <w:rPr>
                <w:b/>
              </w:rPr>
              <w:t>Level of Risk</w:t>
            </w:r>
          </w:p>
          <w:p w:rsidR="007C7FDB" w:rsidRPr="00DA4A78" w:rsidRDefault="007C7FDB" w:rsidP="00486227"/>
          <w:p w:rsidR="007C7FDB" w:rsidRPr="00DA4A78" w:rsidRDefault="007C7FDB" w:rsidP="00486227">
            <w:r w:rsidRPr="00DA4A78">
              <w:t>The new Allocations Scheme is considered to represent a low risk to the Council</w:t>
            </w:r>
            <w:r w:rsidR="004B6603" w:rsidRPr="00DA4A78">
              <w:t xml:space="preserve"> and has been represented as such in Appendix 5</w:t>
            </w:r>
            <w:r w:rsidRPr="00DA4A78">
              <w:t>. The old Allocations Scheme is out of date and needs to be updated. The new Allocations Scheme has been re-drafted taking into account changes in legislation</w:t>
            </w:r>
            <w:r w:rsidR="004B6603" w:rsidRPr="00DA4A78">
              <w:t xml:space="preserve"> introduced by the </w:t>
            </w:r>
            <w:r w:rsidRPr="00DA4A78">
              <w:t xml:space="preserve">Localism Act and Welfare Reform Act and </w:t>
            </w:r>
            <w:r w:rsidRPr="00DA4A78">
              <w:lastRenderedPageBreak/>
              <w:t xml:space="preserve">the new Allocations Code of Guidance issued by the </w:t>
            </w:r>
            <w:r w:rsidR="00E368A3" w:rsidRPr="00DA4A78">
              <w:t>D</w:t>
            </w:r>
            <w:r w:rsidRPr="00DA4A78">
              <w:t>epartment of Communities and Local Government.</w:t>
            </w:r>
            <w:r w:rsidR="004B6603" w:rsidRPr="00DA4A78">
              <w:t xml:space="preserve"> </w:t>
            </w:r>
          </w:p>
          <w:p w:rsidR="00F849E6" w:rsidRPr="00DA4A78" w:rsidRDefault="00486227" w:rsidP="00486227">
            <w:r w:rsidRPr="00DA4A78">
              <w:t xml:space="preserve"> </w:t>
            </w:r>
          </w:p>
        </w:tc>
      </w:tr>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486227" w:rsidP="00DC4879">
            <w:r w:rsidRPr="00DA4A78">
              <w:t>6.</w:t>
            </w:r>
          </w:p>
        </w:tc>
        <w:tc>
          <w:tcPr>
            <w:tcW w:w="7978" w:type="dxa"/>
          </w:tcPr>
          <w:p w:rsidR="00486227" w:rsidRPr="00DA4A78" w:rsidRDefault="00486227" w:rsidP="00486227">
            <w:pPr>
              <w:rPr>
                <w:b/>
              </w:rPr>
            </w:pPr>
            <w:r w:rsidRPr="00DA4A78">
              <w:rPr>
                <w:b/>
              </w:rPr>
              <w:t>Climate Change/Environmental Impact</w:t>
            </w:r>
          </w:p>
          <w:p w:rsidR="00486227" w:rsidRPr="00DA4A78" w:rsidRDefault="00486227" w:rsidP="00486227">
            <w:pPr>
              <w:rPr>
                <w:b/>
              </w:rPr>
            </w:pPr>
          </w:p>
          <w:p w:rsidR="00486227" w:rsidRPr="00DA4A78" w:rsidRDefault="004B6603" w:rsidP="004B6603">
            <w:r w:rsidRPr="00DA4A78">
              <w:t>The new Allocations Scheme will have a low impact on climate change and the environment</w:t>
            </w:r>
            <w:r w:rsidR="00DD2C00" w:rsidRPr="00DA4A78">
              <w:t xml:space="preserve">. The Council will continue to seek to minimise the impact of the </w:t>
            </w:r>
            <w:r w:rsidR="00486227" w:rsidRPr="00DA4A78">
              <w:t>allocation of social housing</w:t>
            </w:r>
            <w:r w:rsidR="00DD2C00" w:rsidRPr="00DA4A78">
              <w:t xml:space="preserve"> in the future and the introduction of an on-line application form </w:t>
            </w:r>
            <w:r w:rsidR="00486227" w:rsidRPr="00DA4A78">
              <w:t xml:space="preserve">should help to reduce the amount of paperwork required to administer the housing register. </w:t>
            </w:r>
          </w:p>
          <w:p w:rsidR="004B6603" w:rsidRPr="00DA4A78" w:rsidRDefault="004B6603" w:rsidP="004B6603"/>
        </w:tc>
      </w:tr>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444324" w:rsidP="00DC4879">
            <w:r w:rsidRPr="00DA4A78">
              <w:t>7.</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946FF3" w:rsidRDefault="00946FF3" w:rsidP="00DC4879"/>
          <w:p w:rsidR="00DA4A78" w:rsidRPr="00DA4A78" w:rsidRDefault="00DA4A78" w:rsidP="00DC4879">
            <w:r w:rsidRPr="00DA4A78">
              <w:t>8.</w:t>
            </w:r>
          </w:p>
          <w:p w:rsidR="00DA4A78" w:rsidRPr="00DA4A78" w:rsidRDefault="00DA4A78" w:rsidP="00DC4879"/>
        </w:tc>
        <w:tc>
          <w:tcPr>
            <w:tcW w:w="7978" w:type="dxa"/>
          </w:tcPr>
          <w:p w:rsidR="00486227" w:rsidRPr="00DA4A78" w:rsidRDefault="00486227" w:rsidP="00486227">
            <w:pPr>
              <w:rPr>
                <w:b/>
              </w:rPr>
            </w:pPr>
            <w:r w:rsidRPr="00DA4A78">
              <w:rPr>
                <w:b/>
              </w:rPr>
              <w:t>Equalities Impact</w:t>
            </w:r>
          </w:p>
          <w:p w:rsidR="00486227" w:rsidRPr="00DA4A78" w:rsidRDefault="00486227" w:rsidP="00486227">
            <w:pPr>
              <w:rPr>
                <w:b/>
              </w:rPr>
            </w:pPr>
          </w:p>
          <w:p w:rsidR="00486227" w:rsidRPr="00DA4A78" w:rsidRDefault="00DD2C00" w:rsidP="00486227">
            <w:r w:rsidRPr="00DA4A78">
              <w:t xml:space="preserve">The </w:t>
            </w:r>
            <w:r w:rsidR="00482EEE" w:rsidRPr="00DA4A78">
              <w:t>impact of the proposed changes has</w:t>
            </w:r>
            <w:r w:rsidRPr="00DA4A78">
              <w:t xml:space="preserve"> been considered in the Equality Impact Assessment shown in Appendix 4 and taken into consideration in the drafting of the </w:t>
            </w:r>
            <w:r w:rsidR="00667053" w:rsidRPr="00DA4A78">
              <w:t xml:space="preserve">new </w:t>
            </w:r>
            <w:r w:rsidRPr="00DA4A78">
              <w:t xml:space="preserve">Allocations Scheme. </w:t>
            </w:r>
            <w:r w:rsidR="00482EEE" w:rsidRPr="00DA4A78">
              <w:t xml:space="preserve"> </w:t>
            </w:r>
            <w:r w:rsidR="00486227" w:rsidRPr="00DA4A78">
              <w:t xml:space="preserve">The Council </w:t>
            </w:r>
            <w:r w:rsidR="00667053" w:rsidRPr="00DA4A78">
              <w:t xml:space="preserve">will continue to seek to </w:t>
            </w:r>
            <w:r w:rsidR="00486227" w:rsidRPr="00DA4A78">
              <w:t xml:space="preserve">ensure under the </w:t>
            </w:r>
            <w:r w:rsidR="00482EEE" w:rsidRPr="00DA4A78">
              <w:t>new</w:t>
            </w:r>
            <w:r w:rsidR="00486227" w:rsidRPr="00DA4A78">
              <w:t xml:space="preserve"> scheme, that the allocation of social housing does not indirectly discriminate against or disadvantage housing applicants within BME groups and/or those with disabilities, by effective monitoring of those applying for housing and those allocated social housing by the Council.  </w:t>
            </w:r>
          </w:p>
          <w:p w:rsidR="00482EEE" w:rsidRPr="00DA4A78" w:rsidRDefault="00482EEE" w:rsidP="00486227"/>
          <w:p w:rsidR="00486227" w:rsidRPr="00DA4A78" w:rsidRDefault="00486227" w:rsidP="00486227">
            <w:pPr>
              <w:rPr>
                <w:b/>
              </w:rPr>
            </w:pPr>
            <w:r w:rsidRPr="00DA4A78">
              <w:t xml:space="preserve">The Council </w:t>
            </w:r>
            <w:r w:rsidR="00482EEE" w:rsidRPr="00DA4A78">
              <w:t xml:space="preserve">will continue to </w:t>
            </w:r>
            <w:r w:rsidRPr="00DA4A78">
              <w:t xml:space="preserve">provide advice and assistance to those on the housing register and monitor applicants in high housing need who are “not bidding”, to ensure they receive the support necessary to use the Choice-Based Lettings (CBL) scheme and receive a suitable offer of housing.  </w:t>
            </w:r>
          </w:p>
          <w:p w:rsidR="00486227" w:rsidRPr="00DA4A78" w:rsidRDefault="00486227" w:rsidP="00DC4879"/>
        </w:tc>
      </w:tr>
      <w:tr w:rsidR="006E59D3" w:rsidRPr="00DA4A78" w:rsidTr="00735627">
        <w:tc>
          <w:tcPr>
            <w:tcW w:w="550" w:type="dxa"/>
          </w:tcPr>
          <w:p w:rsidR="006E59D3" w:rsidRPr="00DA4A78" w:rsidRDefault="006E59D3" w:rsidP="00DC4879"/>
          <w:p w:rsidR="00DA4A78" w:rsidRPr="00DA4A78" w:rsidRDefault="00DA4A78" w:rsidP="00DC4879"/>
          <w:p w:rsidR="00DA4A78" w:rsidRPr="00DA4A78" w:rsidRDefault="00DA4A78" w:rsidP="00DC4879">
            <w:r w:rsidRPr="00DA4A78">
              <w:t>9.</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r w:rsidRPr="00DA4A78">
              <w:t>10.</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r w:rsidRPr="00DA4A78">
              <w:t>11.</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Default="00DA4A78" w:rsidP="00DC4879"/>
          <w:p w:rsidR="00DA4A78" w:rsidRPr="00DA4A78" w:rsidRDefault="00DA4A78" w:rsidP="00DC4879">
            <w:r w:rsidRPr="00DA4A78">
              <w:t>12.</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400463" w:rsidRDefault="00400463" w:rsidP="00DC4879"/>
          <w:p w:rsidR="00DA4A78" w:rsidRPr="00DA4A78" w:rsidRDefault="00DA4A78" w:rsidP="00DC4879">
            <w:r w:rsidRPr="00DA4A78">
              <w:t>13.</w:t>
            </w:r>
          </w:p>
        </w:tc>
        <w:tc>
          <w:tcPr>
            <w:tcW w:w="7978" w:type="dxa"/>
          </w:tcPr>
          <w:p w:rsidR="00486227" w:rsidRPr="00DA4A78" w:rsidRDefault="00486227" w:rsidP="00486227">
            <w:pPr>
              <w:rPr>
                <w:b/>
              </w:rPr>
            </w:pPr>
            <w:r w:rsidRPr="00DA4A78">
              <w:rPr>
                <w:b/>
              </w:rPr>
              <w:lastRenderedPageBreak/>
              <w:t>Financial Implications</w:t>
            </w:r>
          </w:p>
          <w:p w:rsidR="00482EEE" w:rsidRPr="00DA4A78" w:rsidRDefault="00482EEE" w:rsidP="00486227">
            <w:pPr>
              <w:rPr>
                <w:b/>
              </w:rPr>
            </w:pPr>
          </w:p>
          <w:p w:rsidR="00881D60" w:rsidRPr="00DA4A78" w:rsidRDefault="00FD6A3D" w:rsidP="00486227">
            <w:r w:rsidRPr="00DA4A78">
              <w:t xml:space="preserve">Social housing is a scarce resource.  The new Allocations Scheme continues to prioritise those in the most housing need for an allocation of social housing to make the best </w:t>
            </w:r>
            <w:r w:rsidR="00287119" w:rsidRPr="00DA4A78">
              <w:t xml:space="preserve">use </w:t>
            </w:r>
            <w:r w:rsidRPr="00DA4A78">
              <w:t>of the limited number of properties becoming available each y</w:t>
            </w:r>
            <w:r w:rsidR="00287119" w:rsidRPr="00DA4A78">
              <w:t xml:space="preserve">ear. </w:t>
            </w:r>
          </w:p>
          <w:p w:rsidR="00881D60" w:rsidRPr="00DA4A78" w:rsidRDefault="00881D60" w:rsidP="00486227"/>
          <w:p w:rsidR="00287119" w:rsidRPr="00DA4A78" w:rsidRDefault="00287119" w:rsidP="00486227">
            <w:r w:rsidRPr="00DA4A78">
              <w:t xml:space="preserve">Procedures remain in place to assess the suitability of housing applicants for an offer of social housing with </w:t>
            </w:r>
            <w:r w:rsidR="00CC3C37" w:rsidRPr="00DA4A78">
              <w:t xml:space="preserve">the </w:t>
            </w:r>
            <w:r w:rsidRPr="00DA4A78">
              <w:t xml:space="preserve">aim of ensuring applicants are only </w:t>
            </w:r>
            <w:r w:rsidR="00CC3C37" w:rsidRPr="00DA4A78">
              <w:t xml:space="preserve">normally </w:t>
            </w:r>
            <w:r w:rsidRPr="00DA4A78">
              <w:t>offered social housing where</w:t>
            </w:r>
            <w:r w:rsidR="005B4690" w:rsidRPr="00DA4A78">
              <w:t xml:space="preserve"> the tenant is considered suitable for an offer </w:t>
            </w:r>
            <w:r w:rsidR="00CC3C37" w:rsidRPr="00DA4A78">
              <w:t xml:space="preserve">and the </w:t>
            </w:r>
            <w:r w:rsidRPr="00DA4A78">
              <w:t>property</w:t>
            </w:r>
            <w:r w:rsidR="00CC3C37" w:rsidRPr="00DA4A78">
              <w:t xml:space="preserve"> meets their </w:t>
            </w:r>
            <w:r w:rsidRPr="00DA4A78">
              <w:t>housing requirements</w:t>
            </w:r>
            <w:r w:rsidR="00CC3C37" w:rsidRPr="00DA4A78">
              <w:t>.</w:t>
            </w:r>
            <w:r w:rsidRPr="00DA4A78">
              <w:t xml:space="preserve"> To ensure any new tenants are able to comply with the terms of their tenancy including the payment of their rent</w:t>
            </w:r>
            <w:r w:rsidR="00CC3C37" w:rsidRPr="00DA4A78">
              <w:t xml:space="preserve"> and where adaptations are required to the property costs are kep</w:t>
            </w:r>
            <w:r w:rsidR="005B4690" w:rsidRPr="00DA4A78">
              <w:t>t</w:t>
            </w:r>
            <w:r w:rsidR="00CC3C37" w:rsidRPr="00DA4A78">
              <w:t xml:space="preserve"> to a minimum</w:t>
            </w:r>
            <w:r w:rsidRPr="00DA4A78">
              <w:t xml:space="preserve">. </w:t>
            </w:r>
          </w:p>
          <w:p w:rsidR="00287119" w:rsidRPr="00DA4A78" w:rsidRDefault="00287119" w:rsidP="00486227"/>
          <w:p w:rsidR="005B4690" w:rsidRPr="00DA4A78" w:rsidRDefault="00287119" w:rsidP="00486227">
            <w:r w:rsidRPr="00DA4A78">
              <w:t>The Allocations Scheme continues to award high priority to existing tenants in social housing seeking to downsize to a smaller property so the property</w:t>
            </w:r>
            <w:r w:rsidR="005B4690" w:rsidRPr="00DA4A78">
              <w:t xml:space="preserve"> they have left </w:t>
            </w:r>
            <w:r w:rsidRPr="00DA4A78">
              <w:t>can be re-let to a family in housing need</w:t>
            </w:r>
            <w:r w:rsidR="005B4690" w:rsidRPr="00DA4A78">
              <w:t>.</w:t>
            </w:r>
            <w:r w:rsidRPr="00DA4A78">
              <w:t xml:space="preserve">  </w:t>
            </w:r>
            <w:r w:rsidR="00CC3C37" w:rsidRPr="00DA4A78">
              <w:t>Council tenants of working age</w:t>
            </w:r>
            <w:r w:rsidR="005A4F3D" w:rsidRPr="00DA4A78">
              <w:t>, who a</w:t>
            </w:r>
            <w:r w:rsidR="00CC3C37" w:rsidRPr="00DA4A78">
              <w:t xml:space="preserve">re under-occupying a family property and have requested </w:t>
            </w:r>
            <w:r w:rsidR="005B4690" w:rsidRPr="00DA4A78">
              <w:t xml:space="preserve">to </w:t>
            </w:r>
            <w:r w:rsidR="00CC3C37" w:rsidRPr="00DA4A78">
              <w:t xml:space="preserve">move, will continue to be offered assistance </w:t>
            </w:r>
            <w:r w:rsidR="005B4690" w:rsidRPr="00DA4A78">
              <w:t xml:space="preserve">with finding alternative housing </w:t>
            </w:r>
            <w:r w:rsidR="00CC3C37" w:rsidRPr="00DA4A78">
              <w:t>and compensation through the</w:t>
            </w:r>
            <w:r w:rsidRPr="00DA4A78">
              <w:t xml:space="preserve"> Removal Expenses Mobility Scheme</w:t>
            </w:r>
            <w:r w:rsidR="00E368A3" w:rsidRPr="00DA4A78">
              <w:t>,</w:t>
            </w:r>
            <w:r w:rsidR="00CC3C37" w:rsidRPr="00DA4A78">
              <w:t xml:space="preserve"> </w:t>
            </w:r>
            <w:r w:rsidR="00E368A3" w:rsidRPr="00DA4A78">
              <w:t>i</w:t>
            </w:r>
            <w:r w:rsidR="005B4690" w:rsidRPr="00DA4A78">
              <w:t xml:space="preserve">ncluding Council tenants </w:t>
            </w:r>
            <w:r w:rsidR="005B4690" w:rsidRPr="00DA4A78">
              <w:lastRenderedPageBreak/>
              <w:t>affected by the “bedroom tax” where the tenant is taking reasonable steps to pay their rent.  The Allocations Scheme continues to allow some flexibility in making offers to housing applicants with rent arrears who are affected by the introduction of the “benefit cap” where the applicant is taking reasonable steps to pay their rent and is considered suitable for an offer of housing.</w:t>
            </w:r>
          </w:p>
          <w:p w:rsidR="005B4690" w:rsidRPr="00DA4A78" w:rsidRDefault="005B4690" w:rsidP="00486227"/>
          <w:p w:rsidR="00881D60" w:rsidRPr="00DA4A78" w:rsidRDefault="00881D60" w:rsidP="00881D60">
            <w:r w:rsidRPr="00DA4A78">
              <w:t xml:space="preserve">The proposed changes to the size of properties applicants are eligible to apply </w:t>
            </w:r>
            <w:r w:rsidR="00400463">
              <w:t xml:space="preserve">for will help, to minimise the </w:t>
            </w:r>
            <w:r w:rsidRPr="00DA4A78">
              <w:t>allocation of social housing to tenants who could be affected “bedroom tax” in the future, and fail to pay the shortfall in rent to the Council.  The changes are also consistent with the Council’s aim to prevent homelessness and reduce the number of households in temporary accommodati</w:t>
            </w:r>
            <w:r w:rsidR="00E368A3" w:rsidRPr="00DA4A78">
              <w:t xml:space="preserve">on and the cost to the Council and </w:t>
            </w:r>
            <w:r w:rsidR="00400463">
              <w:t xml:space="preserve">take into account </w:t>
            </w:r>
            <w:r w:rsidR="00E368A3" w:rsidRPr="00DA4A78">
              <w:t xml:space="preserve">recommendations from an independent review of the service. </w:t>
            </w:r>
          </w:p>
          <w:p w:rsidR="00881D60" w:rsidRPr="00DA4A78" w:rsidRDefault="00881D60" w:rsidP="00486227"/>
          <w:p w:rsidR="00E368A3" w:rsidRPr="00DA4A78" w:rsidRDefault="005B4690" w:rsidP="00881D60">
            <w:r w:rsidRPr="00DA4A78">
              <w:t>The costs associated with the changes required following the introduction of the Allocations Scheme, including updates to the Housing Management Information</w:t>
            </w:r>
            <w:r w:rsidR="00881D60" w:rsidRPr="00DA4A78">
              <w:t xml:space="preserve"> System, Choice-Based Lettings system, new literature and staff training have been accounted for in the budget for 2013/14. Changes will be undertaken by existing staff where possible to keep the costs to a minimum.</w:t>
            </w:r>
            <w:r w:rsidR="00881D60" w:rsidRPr="00DA4A78">
              <w:rPr>
                <w:b/>
              </w:rPr>
              <w:t xml:space="preserve"> </w:t>
            </w:r>
          </w:p>
          <w:p w:rsidR="00E368A3" w:rsidRPr="00DA4A78" w:rsidRDefault="00E368A3" w:rsidP="00881D60"/>
        </w:tc>
      </w:tr>
      <w:tr w:rsidR="006E59D3" w:rsidRPr="00DA4A78" w:rsidTr="00735627">
        <w:tc>
          <w:tcPr>
            <w:tcW w:w="550" w:type="dxa"/>
          </w:tcPr>
          <w:p w:rsidR="006E59D3" w:rsidRPr="00DA4A78" w:rsidRDefault="006E59D3" w:rsidP="00DC4879"/>
          <w:p w:rsidR="00DA4A78" w:rsidRPr="00DA4A78" w:rsidRDefault="00DA4A78" w:rsidP="00DC4879"/>
          <w:p w:rsidR="00DA4A78" w:rsidRPr="00DA4A78" w:rsidRDefault="00DA4A78" w:rsidP="00DC4879">
            <w:r w:rsidRPr="00DA4A78">
              <w:t>14.</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r w:rsidRPr="00DA4A78">
              <w:t>15.</w:t>
            </w:r>
          </w:p>
          <w:p w:rsidR="00DA4A78" w:rsidRPr="00DA4A78" w:rsidRDefault="00DA4A78" w:rsidP="00DC4879"/>
          <w:p w:rsidR="006E59D3" w:rsidRPr="00DA4A78" w:rsidRDefault="006E59D3" w:rsidP="00DC4879"/>
        </w:tc>
        <w:tc>
          <w:tcPr>
            <w:tcW w:w="7978" w:type="dxa"/>
          </w:tcPr>
          <w:p w:rsidR="00486227" w:rsidRPr="00DA4A78" w:rsidRDefault="00486227" w:rsidP="00486227">
            <w:pPr>
              <w:rPr>
                <w:b/>
              </w:rPr>
            </w:pPr>
            <w:r w:rsidRPr="00DA4A78">
              <w:rPr>
                <w:b/>
              </w:rPr>
              <w:t>Legal Implications</w:t>
            </w:r>
          </w:p>
          <w:p w:rsidR="00444324" w:rsidRPr="00DA4A78" w:rsidRDefault="00444324" w:rsidP="00021E15"/>
          <w:p w:rsidR="00444324" w:rsidRPr="00DA4A78" w:rsidRDefault="00444324" w:rsidP="00021E15">
            <w:r w:rsidRPr="00DA4A78">
              <w:t xml:space="preserve">The new Allocations </w:t>
            </w:r>
            <w:r w:rsidR="00EE639A">
              <w:t>Scheme has been drafted to take</w:t>
            </w:r>
            <w:r w:rsidRPr="00DA4A78">
              <w:t xml:space="preserve"> into account changes introduced since the drafting of the </w:t>
            </w:r>
            <w:r w:rsidR="00EE639A">
              <w:t>existing</w:t>
            </w:r>
            <w:r w:rsidRPr="00DA4A78">
              <w:t xml:space="preserve"> Allocations Scheme</w:t>
            </w:r>
            <w:r w:rsidR="00EE639A">
              <w:t xml:space="preserve"> in July 2009</w:t>
            </w:r>
            <w:r w:rsidRPr="00DA4A78">
              <w:t>.</w:t>
            </w:r>
            <w:r w:rsidR="007B2718">
              <w:t xml:space="preserve">  This i</w:t>
            </w:r>
            <w:r w:rsidRPr="00DA4A78">
              <w:t>nclud</w:t>
            </w:r>
            <w:r w:rsidR="007B2718">
              <w:t>es</w:t>
            </w:r>
            <w:r w:rsidRPr="00DA4A78">
              <w:t xml:space="preserve"> changes in legislation introduced by the Localism Act </w:t>
            </w:r>
            <w:r w:rsidR="007B2718">
              <w:t>2011 a</w:t>
            </w:r>
            <w:r w:rsidRPr="00DA4A78">
              <w:t>nd Welfare Reform Act</w:t>
            </w:r>
            <w:r w:rsidR="007B2718">
              <w:t xml:space="preserve"> 2012</w:t>
            </w:r>
            <w:r w:rsidRPr="00DA4A78">
              <w:t xml:space="preserve">, the </w:t>
            </w:r>
            <w:r w:rsidR="007B2718">
              <w:t>“</w:t>
            </w:r>
            <w:r w:rsidRPr="00DA4A78">
              <w:t>Allocation</w:t>
            </w:r>
            <w:r w:rsidR="007B2718">
              <w:t xml:space="preserve"> of accommodation: guidance for local housing authorities in England”</w:t>
            </w:r>
            <w:r w:rsidRPr="00DA4A78">
              <w:t xml:space="preserve"> </w:t>
            </w:r>
            <w:r w:rsidR="002B7842">
              <w:t xml:space="preserve">2012 </w:t>
            </w:r>
            <w:r w:rsidRPr="00DA4A78">
              <w:t xml:space="preserve">issued by the department of the Communities and Local Government and the Council’s new Tenancy and Homeless Strategies. </w:t>
            </w:r>
          </w:p>
          <w:p w:rsidR="00444324" w:rsidRPr="00DA4A78" w:rsidRDefault="00444324" w:rsidP="00021E15"/>
          <w:p w:rsidR="006E59D3" w:rsidRPr="00DA4A78" w:rsidRDefault="00444324" w:rsidP="00463ED1">
            <w:r w:rsidRPr="00DA4A78">
              <w:t xml:space="preserve">Advice has been taken from the Council’s legal team during the drafting of the new scheme and it is considered to comply with current legal requirements. </w:t>
            </w:r>
            <w:r w:rsidR="00463ED1">
              <w:t xml:space="preserve"> </w:t>
            </w:r>
            <w:r w:rsidRPr="00DA4A78">
              <w:t>Although all Allocations Schemes are open to legal challenge, it</w:t>
            </w:r>
            <w:r w:rsidR="00486227" w:rsidRPr="00DA4A78">
              <w:t xml:space="preserve"> is considered unlikely</w:t>
            </w:r>
            <w:r w:rsidRPr="00DA4A78">
              <w:t xml:space="preserve"> at this time that</w:t>
            </w:r>
            <w:r w:rsidR="00486227" w:rsidRPr="00DA4A78">
              <w:t xml:space="preserve"> any such challenge against the legality of the allocations scheme would be successful. </w:t>
            </w:r>
          </w:p>
        </w:tc>
      </w:tr>
    </w:tbl>
    <w:p w:rsidR="00783604" w:rsidRPr="00444324" w:rsidRDefault="00783604" w:rsidP="00DC4879">
      <w:pPr>
        <w:rPr>
          <w:sz w:val="22"/>
          <w:szCs w:val="22"/>
        </w:rPr>
      </w:pPr>
    </w:p>
    <w:p w:rsidR="00DA4A78" w:rsidRDefault="00DA4A78" w:rsidP="00DA4A78">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DA4A78" w:rsidTr="00DA4A78">
        <w:tc>
          <w:tcPr>
            <w:tcW w:w="8522" w:type="dxa"/>
          </w:tcPr>
          <w:p w:rsidR="00DA4A78" w:rsidRDefault="00DA4A78" w:rsidP="00DA4A78">
            <w:pPr>
              <w:tabs>
                <w:tab w:val="left" w:pos="720"/>
                <w:tab w:val="left" w:pos="1440"/>
                <w:tab w:val="left" w:pos="2160"/>
                <w:tab w:val="left" w:pos="2880"/>
              </w:tabs>
              <w:rPr>
                <w:b/>
                <w:bCs/>
              </w:rPr>
            </w:pPr>
            <w:r>
              <w:rPr>
                <w:b/>
                <w:bCs/>
              </w:rPr>
              <w:t>Name and contact details of author:</w:t>
            </w:r>
          </w:p>
          <w:p w:rsidR="00DA4A78" w:rsidRDefault="00DA4A78" w:rsidP="00DA4A78">
            <w:pPr>
              <w:tabs>
                <w:tab w:val="left" w:pos="720"/>
                <w:tab w:val="left" w:pos="1440"/>
                <w:tab w:val="left" w:pos="2160"/>
                <w:tab w:val="left" w:pos="2880"/>
              </w:tabs>
            </w:pPr>
          </w:p>
        </w:tc>
      </w:tr>
      <w:tr w:rsidR="00DA4A78" w:rsidTr="00DA4A78">
        <w:tc>
          <w:tcPr>
            <w:tcW w:w="8522" w:type="dxa"/>
          </w:tcPr>
          <w:p w:rsidR="00DA4A78" w:rsidRDefault="00DA4A78" w:rsidP="00DA4A78">
            <w:r>
              <w:t>Tom Porter</w:t>
            </w:r>
          </w:p>
        </w:tc>
      </w:tr>
      <w:tr w:rsidR="00DA4A78" w:rsidTr="00DA4A78">
        <w:tc>
          <w:tcPr>
            <w:tcW w:w="8522" w:type="dxa"/>
          </w:tcPr>
          <w:p w:rsidR="00DA4A78" w:rsidRDefault="00DA4A78" w:rsidP="00DA4A78">
            <w:r>
              <w:t>Allocations Manager</w:t>
            </w:r>
          </w:p>
          <w:p w:rsidR="00DA4A78" w:rsidRDefault="00DA4A78" w:rsidP="00DA4A78">
            <w:r>
              <w:t>Housing Needs</w:t>
            </w:r>
          </w:p>
          <w:p w:rsidR="00DA4A78" w:rsidRDefault="00DA4A78" w:rsidP="00DA4A78">
            <w:r>
              <w:t xml:space="preserve">Tel: 01865 252713   Email: </w:t>
            </w:r>
            <w:hyperlink r:id="rId11" w:history="1">
              <w:r w:rsidRPr="00097298">
                <w:rPr>
                  <w:rStyle w:val="Hyperlink"/>
                </w:rPr>
                <w:t>tporter@oxford.gov.uk</w:t>
              </w:r>
            </w:hyperlink>
            <w:r>
              <w:t xml:space="preserve"> </w:t>
            </w:r>
          </w:p>
        </w:tc>
      </w:tr>
      <w:tr w:rsidR="00DA4A78" w:rsidTr="00DA4A78">
        <w:trPr>
          <w:trHeight w:val="87"/>
        </w:trPr>
        <w:tc>
          <w:tcPr>
            <w:tcW w:w="8522" w:type="dxa"/>
          </w:tcPr>
          <w:p w:rsidR="00DA4A78" w:rsidRDefault="00DA4A78" w:rsidP="00DA4A78">
            <w:pPr>
              <w:tabs>
                <w:tab w:val="left" w:pos="720"/>
                <w:tab w:val="left" w:pos="1440"/>
                <w:tab w:val="left" w:pos="2160"/>
                <w:tab w:val="left" w:pos="2880"/>
              </w:tabs>
              <w:rPr>
                <w:color w:val="0000FF"/>
                <w:u w:val="single"/>
              </w:rPr>
            </w:pPr>
          </w:p>
        </w:tc>
      </w:tr>
    </w:tbl>
    <w:p w:rsidR="00DA4A78" w:rsidRDefault="00DA4A78" w:rsidP="00DA4A78">
      <w:pPr>
        <w:rPr>
          <w:b/>
          <w:bCs/>
          <w:sz w:val="20"/>
        </w:rPr>
      </w:pPr>
    </w:p>
    <w:p w:rsidR="00DA4A78" w:rsidRPr="00AA33FE" w:rsidRDefault="00DA4A78" w:rsidP="00DA4A78">
      <w:pPr>
        <w:rPr>
          <w:bCs/>
        </w:rPr>
      </w:pPr>
      <w:r>
        <w:rPr>
          <w:b/>
          <w:bCs/>
        </w:rPr>
        <w:t xml:space="preserve">List of background papers:  </w:t>
      </w:r>
      <w:r w:rsidRPr="00AA33FE">
        <w:rPr>
          <w:bCs/>
        </w:rPr>
        <w:t>None</w:t>
      </w:r>
    </w:p>
    <w:p w:rsidR="00710386" w:rsidRDefault="00DA4A78">
      <w:r>
        <w:rPr>
          <w:b/>
          <w:bCs/>
        </w:rPr>
        <w:t xml:space="preserve">Version number:  </w:t>
      </w:r>
      <w:r w:rsidR="008F3E71">
        <w:rPr>
          <w:b/>
          <w:bCs/>
        </w:rPr>
        <w:t xml:space="preserve">Final </w:t>
      </w:r>
    </w:p>
    <w:sectPr w:rsidR="00710386" w:rsidSect="004D189E">
      <w:footerReference w:type="even" r:id="rId12"/>
      <w:footerReference w:type="default" r:id="rId13"/>
      <w:pgSz w:w="11906" w:h="16838"/>
      <w:pgMar w:top="1440" w:right="1797" w:bottom="1440" w:left="1797"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18" w:rsidRDefault="007B2718">
      <w:r>
        <w:separator/>
      </w:r>
    </w:p>
  </w:endnote>
  <w:endnote w:type="continuationSeparator" w:id="0">
    <w:p w:rsidR="007B2718" w:rsidRDefault="007B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18" w:rsidRDefault="007B2718" w:rsidP="00783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718" w:rsidRDefault="007B2718" w:rsidP="007836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18" w:rsidRDefault="004D189E" w:rsidP="00783604">
    <w:pPr>
      <w:pStyle w:val="Footer"/>
      <w:ind w:right="360"/>
    </w:pPr>
    <w:r>
      <w:t>Allocations Review Report CEB Sept 2013 Final</w:t>
    </w:r>
    <w:r>
      <w:tab/>
    </w:r>
    <w:r w:rsidR="001E0BCB">
      <w:fldChar w:fldCharType="begin"/>
    </w:r>
    <w:r w:rsidR="001E0BCB">
      <w:instrText xml:space="preserve"> PAGE   \* MERGEFORMAT </w:instrText>
    </w:r>
    <w:r w:rsidR="001E0BCB">
      <w:fldChar w:fldCharType="separate"/>
    </w:r>
    <w:r w:rsidR="00B93415">
      <w:rPr>
        <w:noProof/>
      </w:rPr>
      <w:t>1</w:t>
    </w:r>
    <w:r w:rsidR="001E0B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18" w:rsidRDefault="007B2718">
      <w:r>
        <w:separator/>
      </w:r>
    </w:p>
  </w:footnote>
  <w:footnote w:type="continuationSeparator" w:id="0">
    <w:p w:rsidR="007B2718" w:rsidRDefault="007B2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360"/>
    <w:multiLevelType w:val="hybridMultilevel"/>
    <w:tmpl w:val="323A6C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30C77ED"/>
    <w:multiLevelType w:val="hybridMultilevel"/>
    <w:tmpl w:val="839450E8"/>
    <w:lvl w:ilvl="0" w:tplc="DFECE97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E67403"/>
    <w:multiLevelType w:val="hybridMultilevel"/>
    <w:tmpl w:val="63A2D046"/>
    <w:lvl w:ilvl="0" w:tplc="BEDECF4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A02720"/>
    <w:multiLevelType w:val="hybridMultilevel"/>
    <w:tmpl w:val="0DDAD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6E7D7F"/>
    <w:multiLevelType w:val="hybridMultilevel"/>
    <w:tmpl w:val="D98C4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133D6D"/>
    <w:multiLevelType w:val="hybridMultilevel"/>
    <w:tmpl w:val="4A226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60D43C5"/>
    <w:multiLevelType w:val="hybridMultilevel"/>
    <w:tmpl w:val="A8320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304D9F"/>
    <w:multiLevelType w:val="hybridMultilevel"/>
    <w:tmpl w:val="D3BC6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985654"/>
    <w:multiLevelType w:val="hybridMultilevel"/>
    <w:tmpl w:val="F3A00B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9422541"/>
    <w:multiLevelType w:val="hybridMultilevel"/>
    <w:tmpl w:val="3802F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0B1935"/>
    <w:multiLevelType w:val="hybridMultilevel"/>
    <w:tmpl w:val="53E4B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3CC7288"/>
    <w:multiLevelType w:val="hybridMultilevel"/>
    <w:tmpl w:val="44F031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D2A6B50"/>
    <w:multiLevelType w:val="hybridMultilevel"/>
    <w:tmpl w:val="6A629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EF40F47"/>
    <w:multiLevelType w:val="hybridMultilevel"/>
    <w:tmpl w:val="796E0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AA7306"/>
    <w:multiLevelType w:val="hybridMultilevel"/>
    <w:tmpl w:val="8F2AD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13"/>
  </w:num>
  <w:num w:numId="6">
    <w:abstractNumId w:val="4"/>
  </w:num>
  <w:num w:numId="7">
    <w:abstractNumId w:val="3"/>
  </w:num>
  <w:num w:numId="8">
    <w:abstractNumId w:val="10"/>
  </w:num>
  <w:num w:numId="9">
    <w:abstractNumId w:val="1"/>
  </w:num>
  <w:num w:numId="10">
    <w:abstractNumId w:val="6"/>
  </w:num>
  <w:num w:numId="11">
    <w:abstractNumId w:val="14"/>
  </w:num>
  <w:num w:numId="12">
    <w:abstractNumId w:val="2"/>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C"/>
    <w:rsid w:val="00021E15"/>
    <w:rsid w:val="000224D9"/>
    <w:rsid w:val="00072F0C"/>
    <w:rsid w:val="00087922"/>
    <w:rsid w:val="00090BDD"/>
    <w:rsid w:val="000B32CF"/>
    <w:rsid w:val="000B4310"/>
    <w:rsid w:val="000B6588"/>
    <w:rsid w:val="000F6B1A"/>
    <w:rsid w:val="000F7AE3"/>
    <w:rsid w:val="00103D53"/>
    <w:rsid w:val="001152E9"/>
    <w:rsid w:val="00121764"/>
    <w:rsid w:val="001227D6"/>
    <w:rsid w:val="001262C9"/>
    <w:rsid w:val="00127B97"/>
    <w:rsid w:val="00137C21"/>
    <w:rsid w:val="001547F4"/>
    <w:rsid w:val="0016158F"/>
    <w:rsid w:val="001758E9"/>
    <w:rsid w:val="00185E93"/>
    <w:rsid w:val="001A6CD1"/>
    <w:rsid w:val="001D0567"/>
    <w:rsid w:val="001D7144"/>
    <w:rsid w:val="001E0BCB"/>
    <w:rsid w:val="001E3B47"/>
    <w:rsid w:val="001E5A38"/>
    <w:rsid w:val="001F61FD"/>
    <w:rsid w:val="00224B2A"/>
    <w:rsid w:val="00226312"/>
    <w:rsid w:val="00234613"/>
    <w:rsid w:val="00282A71"/>
    <w:rsid w:val="00287119"/>
    <w:rsid w:val="00287D04"/>
    <w:rsid w:val="002B2CBD"/>
    <w:rsid w:val="002B5B81"/>
    <w:rsid w:val="002B7842"/>
    <w:rsid w:val="002E1194"/>
    <w:rsid w:val="002E15B2"/>
    <w:rsid w:val="003054DD"/>
    <w:rsid w:val="003204C0"/>
    <w:rsid w:val="003401C6"/>
    <w:rsid w:val="003549A0"/>
    <w:rsid w:val="0037143B"/>
    <w:rsid w:val="0037366A"/>
    <w:rsid w:val="0037398B"/>
    <w:rsid w:val="003A0BBF"/>
    <w:rsid w:val="003A6793"/>
    <w:rsid w:val="003B2ACF"/>
    <w:rsid w:val="003E26FA"/>
    <w:rsid w:val="003F0A89"/>
    <w:rsid w:val="004000D7"/>
    <w:rsid w:val="00400463"/>
    <w:rsid w:val="00401AB2"/>
    <w:rsid w:val="004331F1"/>
    <w:rsid w:val="00444324"/>
    <w:rsid w:val="00463ED1"/>
    <w:rsid w:val="00482EEE"/>
    <w:rsid w:val="00486227"/>
    <w:rsid w:val="0048718B"/>
    <w:rsid w:val="004B6603"/>
    <w:rsid w:val="004D0128"/>
    <w:rsid w:val="004D189E"/>
    <w:rsid w:val="00504E43"/>
    <w:rsid w:val="0053513F"/>
    <w:rsid w:val="005368C0"/>
    <w:rsid w:val="00576A4A"/>
    <w:rsid w:val="00587CEB"/>
    <w:rsid w:val="005A4F3D"/>
    <w:rsid w:val="005B439C"/>
    <w:rsid w:val="005B4690"/>
    <w:rsid w:val="00626709"/>
    <w:rsid w:val="00667053"/>
    <w:rsid w:val="006816A3"/>
    <w:rsid w:val="006B1036"/>
    <w:rsid w:val="006C45EE"/>
    <w:rsid w:val="006D5C76"/>
    <w:rsid w:val="006E59D3"/>
    <w:rsid w:val="006F74D0"/>
    <w:rsid w:val="00710386"/>
    <w:rsid w:val="00735627"/>
    <w:rsid w:val="00741A65"/>
    <w:rsid w:val="00756D41"/>
    <w:rsid w:val="00762F19"/>
    <w:rsid w:val="00783604"/>
    <w:rsid w:val="00785C62"/>
    <w:rsid w:val="007868F1"/>
    <w:rsid w:val="007908F4"/>
    <w:rsid w:val="00792280"/>
    <w:rsid w:val="007B2718"/>
    <w:rsid w:val="007C7FDB"/>
    <w:rsid w:val="007E52C1"/>
    <w:rsid w:val="007E757F"/>
    <w:rsid w:val="0080675A"/>
    <w:rsid w:val="00814131"/>
    <w:rsid w:val="00820B54"/>
    <w:rsid w:val="008452AC"/>
    <w:rsid w:val="00847484"/>
    <w:rsid w:val="0086243E"/>
    <w:rsid w:val="00864B04"/>
    <w:rsid w:val="008660CF"/>
    <w:rsid w:val="00881D60"/>
    <w:rsid w:val="00884383"/>
    <w:rsid w:val="008A22C6"/>
    <w:rsid w:val="008A31DE"/>
    <w:rsid w:val="008D7185"/>
    <w:rsid w:val="008F081A"/>
    <w:rsid w:val="008F35F7"/>
    <w:rsid w:val="008F3E71"/>
    <w:rsid w:val="00904A43"/>
    <w:rsid w:val="00905379"/>
    <w:rsid w:val="00923E1A"/>
    <w:rsid w:val="00946FF3"/>
    <w:rsid w:val="009545A6"/>
    <w:rsid w:val="009A42CF"/>
    <w:rsid w:val="009C2DF6"/>
    <w:rsid w:val="009C3736"/>
    <w:rsid w:val="00A00AD5"/>
    <w:rsid w:val="00A25E1B"/>
    <w:rsid w:val="00A87917"/>
    <w:rsid w:val="00AA59C3"/>
    <w:rsid w:val="00AB4EA3"/>
    <w:rsid w:val="00AC1E17"/>
    <w:rsid w:val="00B0722C"/>
    <w:rsid w:val="00B072D9"/>
    <w:rsid w:val="00B17CFC"/>
    <w:rsid w:val="00B26639"/>
    <w:rsid w:val="00B34882"/>
    <w:rsid w:val="00B45A95"/>
    <w:rsid w:val="00B60A66"/>
    <w:rsid w:val="00B7080F"/>
    <w:rsid w:val="00B86CCE"/>
    <w:rsid w:val="00B93415"/>
    <w:rsid w:val="00BC1C4C"/>
    <w:rsid w:val="00BC4D8C"/>
    <w:rsid w:val="00BE3D44"/>
    <w:rsid w:val="00C07F80"/>
    <w:rsid w:val="00C104A2"/>
    <w:rsid w:val="00C12633"/>
    <w:rsid w:val="00C2694E"/>
    <w:rsid w:val="00C274DA"/>
    <w:rsid w:val="00C3659B"/>
    <w:rsid w:val="00C90285"/>
    <w:rsid w:val="00CA34B6"/>
    <w:rsid w:val="00CB3DBE"/>
    <w:rsid w:val="00CC3C37"/>
    <w:rsid w:val="00CE1694"/>
    <w:rsid w:val="00CF4C54"/>
    <w:rsid w:val="00D25EC9"/>
    <w:rsid w:val="00D27032"/>
    <w:rsid w:val="00D33414"/>
    <w:rsid w:val="00D4174C"/>
    <w:rsid w:val="00D7489D"/>
    <w:rsid w:val="00D850EE"/>
    <w:rsid w:val="00D86BD7"/>
    <w:rsid w:val="00DA4A78"/>
    <w:rsid w:val="00DA68A5"/>
    <w:rsid w:val="00DB6673"/>
    <w:rsid w:val="00DC4879"/>
    <w:rsid w:val="00DD2C00"/>
    <w:rsid w:val="00E368A3"/>
    <w:rsid w:val="00E44D79"/>
    <w:rsid w:val="00E52426"/>
    <w:rsid w:val="00E55232"/>
    <w:rsid w:val="00E94833"/>
    <w:rsid w:val="00E967D7"/>
    <w:rsid w:val="00EC5F43"/>
    <w:rsid w:val="00EC723F"/>
    <w:rsid w:val="00ED4D42"/>
    <w:rsid w:val="00EE639A"/>
    <w:rsid w:val="00EF4D37"/>
    <w:rsid w:val="00F041C0"/>
    <w:rsid w:val="00F22D82"/>
    <w:rsid w:val="00F65B1A"/>
    <w:rsid w:val="00F74845"/>
    <w:rsid w:val="00F849E6"/>
    <w:rsid w:val="00F873A3"/>
    <w:rsid w:val="00F9056D"/>
    <w:rsid w:val="00FC7FEC"/>
    <w:rsid w:val="00FD0DD4"/>
    <w:rsid w:val="00FD3A85"/>
    <w:rsid w:val="00FD6A3D"/>
    <w:rsid w:val="00FF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CE"/>
  </w:style>
  <w:style w:type="paragraph" w:styleId="Heading1">
    <w:name w:val="heading 1"/>
    <w:basedOn w:val="Normal"/>
    <w:next w:val="Normal"/>
    <w:link w:val="Heading1Char"/>
    <w:qFormat/>
    <w:rsid w:val="00DC4879"/>
    <w:pPr>
      <w:keepNext/>
      <w:outlineLvl w:val="0"/>
    </w:pPr>
    <w:rPr>
      <w:rFonts w:eastAsia="Times New Roman" w:cs="Times New Roman"/>
      <w:b/>
      <w:bCs/>
    </w:rPr>
  </w:style>
  <w:style w:type="paragraph" w:styleId="Heading2">
    <w:name w:val="heading 2"/>
    <w:basedOn w:val="Normal"/>
    <w:next w:val="Normal"/>
    <w:link w:val="Heading2Char"/>
    <w:uiPriority w:val="9"/>
    <w:semiHidden/>
    <w:unhideWhenUsed/>
    <w:qFormat/>
    <w:rsid w:val="007836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879"/>
    <w:rPr>
      <w:rFonts w:eastAsia="Times New Roman" w:cs="Times New Roman"/>
      <w:b/>
      <w:bCs/>
    </w:rPr>
  </w:style>
  <w:style w:type="paragraph" w:styleId="CommentText">
    <w:name w:val="annotation text"/>
    <w:basedOn w:val="Normal"/>
    <w:link w:val="CommentTextChar"/>
    <w:semiHidden/>
    <w:rsid w:val="00DC4879"/>
    <w:rPr>
      <w:rFonts w:eastAsia="Times New Roman" w:cs="Times New Roman"/>
      <w:sz w:val="20"/>
      <w:szCs w:val="20"/>
    </w:rPr>
  </w:style>
  <w:style w:type="character" w:customStyle="1" w:styleId="CommentTextChar">
    <w:name w:val="Comment Text Char"/>
    <w:basedOn w:val="DefaultParagraphFont"/>
    <w:link w:val="CommentText"/>
    <w:semiHidden/>
    <w:rsid w:val="00DC4879"/>
    <w:rPr>
      <w:rFonts w:eastAsia="Times New Roman" w:cs="Times New Roman"/>
      <w:sz w:val="20"/>
      <w:szCs w:val="20"/>
    </w:rPr>
  </w:style>
  <w:style w:type="paragraph" w:styleId="BalloonText">
    <w:name w:val="Balloon Text"/>
    <w:basedOn w:val="Normal"/>
    <w:link w:val="BalloonTextChar"/>
    <w:uiPriority w:val="99"/>
    <w:semiHidden/>
    <w:unhideWhenUsed/>
    <w:rsid w:val="00DC4879"/>
    <w:rPr>
      <w:rFonts w:ascii="Tahoma" w:hAnsi="Tahoma" w:cs="Tahoma"/>
      <w:sz w:val="16"/>
      <w:szCs w:val="16"/>
    </w:rPr>
  </w:style>
  <w:style w:type="character" w:customStyle="1" w:styleId="BalloonTextChar">
    <w:name w:val="Balloon Text Char"/>
    <w:basedOn w:val="DefaultParagraphFont"/>
    <w:link w:val="BalloonText"/>
    <w:uiPriority w:val="99"/>
    <w:semiHidden/>
    <w:rsid w:val="00DC4879"/>
    <w:rPr>
      <w:rFonts w:ascii="Tahoma" w:hAnsi="Tahoma" w:cs="Tahoma"/>
      <w:sz w:val="16"/>
      <w:szCs w:val="16"/>
    </w:rPr>
  </w:style>
  <w:style w:type="table" w:styleId="TableGrid">
    <w:name w:val="Table Grid"/>
    <w:basedOn w:val="TableNormal"/>
    <w:uiPriority w:val="59"/>
    <w:rsid w:val="00785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8360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783604"/>
    <w:pPr>
      <w:tabs>
        <w:tab w:val="center" w:pos="4153"/>
        <w:tab w:val="right" w:pos="8306"/>
      </w:tabs>
    </w:pPr>
    <w:rPr>
      <w:rFonts w:eastAsia="Times New Roman" w:cs="Times New Roman"/>
    </w:rPr>
  </w:style>
  <w:style w:type="character" w:customStyle="1" w:styleId="HeaderChar">
    <w:name w:val="Header Char"/>
    <w:basedOn w:val="DefaultParagraphFont"/>
    <w:link w:val="Header"/>
    <w:rsid w:val="00783604"/>
    <w:rPr>
      <w:rFonts w:eastAsia="Times New Roman" w:cs="Times New Roman"/>
    </w:rPr>
  </w:style>
  <w:style w:type="paragraph" w:styleId="Footer">
    <w:name w:val="footer"/>
    <w:basedOn w:val="Normal"/>
    <w:link w:val="FooterChar"/>
    <w:rsid w:val="00783604"/>
    <w:pPr>
      <w:tabs>
        <w:tab w:val="center" w:pos="4153"/>
        <w:tab w:val="right" w:pos="8306"/>
      </w:tabs>
    </w:pPr>
    <w:rPr>
      <w:rFonts w:eastAsia="Times New Roman" w:cs="Times New Roman"/>
    </w:rPr>
  </w:style>
  <w:style w:type="character" w:customStyle="1" w:styleId="FooterChar">
    <w:name w:val="Footer Char"/>
    <w:basedOn w:val="DefaultParagraphFont"/>
    <w:link w:val="Footer"/>
    <w:rsid w:val="00783604"/>
    <w:rPr>
      <w:rFonts w:eastAsia="Times New Roman" w:cs="Times New Roman"/>
    </w:rPr>
  </w:style>
  <w:style w:type="character" w:styleId="PageNumber">
    <w:name w:val="page number"/>
    <w:basedOn w:val="DefaultParagraphFont"/>
    <w:rsid w:val="00783604"/>
  </w:style>
  <w:style w:type="paragraph" w:styleId="BodyText">
    <w:name w:val="Body Text"/>
    <w:basedOn w:val="Normal"/>
    <w:link w:val="BodyTextChar"/>
    <w:rsid w:val="00783604"/>
    <w:rPr>
      <w:rFonts w:eastAsia="Times New Roman"/>
      <w:sz w:val="22"/>
    </w:rPr>
  </w:style>
  <w:style w:type="character" w:customStyle="1" w:styleId="BodyTextChar">
    <w:name w:val="Body Text Char"/>
    <w:basedOn w:val="DefaultParagraphFont"/>
    <w:link w:val="BodyText"/>
    <w:rsid w:val="00783604"/>
    <w:rPr>
      <w:rFonts w:eastAsia="Times New Roman"/>
      <w:sz w:val="22"/>
    </w:rPr>
  </w:style>
  <w:style w:type="paragraph" w:customStyle="1" w:styleId="Default">
    <w:name w:val="Default"/>
    <w:rsid w:val="00783604"/>
    <w:pPr>
      <w:autoSpaceDE w:val="0"/>
      <w:autoSpaceDN w:val="0"/>
      <w:adjustRightInd w:val="0"/>
    </w:pPr>
    <w:rPr>
      <w:rFonts w:eastAsia="Times New Roman"/>
      <w:color w:val="000000"/>
      <w:lang w:val="en-US"/>
    </w:rPr>
  </w:style>
  <w:style w:type="paragraph" w:styleId="TOC2">
    <w:name w:val="toc 2"/>
    <w:basedOn w:val="Normal"/>
    <w:next w:val="Normal"/>
    <w:semiHidden/>
    <w:rsid w:val="00783604"/>
    <w:pPr>
      <w:widowControl w:val="0"/>
      <w:tabs>
        <w:tab w:val="left" w:pos="720"/>
        <w:tab w:val="left" w:pos="5400"/>
        <w:tab w:val="right" w:leader="dot" w:pos="8309"/>
      </w:tabs>
      <w:overflowPunct w:val="0"/>
      <w:autoSpaceDE w:val="0"/>
      <w:autoSpaceDN w:val="0"/>
      <w:adjustRightInd w:val="0"/>
      <w:ind w:left="720" w:hanging="360"/>
      <w:textAlignment w:val="baseline"/>
    </w:pPr>
    <w:rPr>
      <w:rFonts w:eastAsia="Times New Roman" w:cs="Times New Roman"/>
      <w:smallCaps/>
      <w:kern w:val="28"/>
      <w:szCs w:val="20"/>
    </w:rPr>
  </w:style>
  <w:style w:type="paragraph" w:styleId="ListParagraph">
    <w:name w:val="List Paragraph"/>
    <w:basedOn w:val="Normal"/>
    <w:uiPriority w:val="34"/>
    <w:qFormat/>
    <w:rsid w:val="00A25E1B"/>
    <w:pPr>
      <w:ind w:left="720"/>
      <w:contextualSpacing/>
    </w:pPr>
  </w:style>
  <w:style w:type="character" w:styleId="CommentReference">
    <w:name w:val="annotation reference"/>
    <w:basedOn w:val="DefaultParagraphFont"/>
    <w:uiPriority w:val="99"/>
    <w:semiHidden/>
    <w:unhideWhenUsed/>
    <w:rsid w:val="0053513F"/>
    <w:rPr>
      <w:sz w:val="16"/>
      <w:szCs w:val="16"/>
    </w:rPr>
  </w:style>
  <w:style w:type="paragraph" w:styleId="CommentSubject">
    <w:name w:val="annotation subject"/>
    <w:basedOn w:val="CommentText"/>
    <w:next w:val="CommentText"/>
    <w:link w:val="CommentSubjectChar"/>
    <w:uiPriority w:val="99"/>
    <w:semiHidden/>
    <w:unhideWhenUsed/>
    <w:rsid w:val="0053513F"/>
    <w:rPr>
      <w:rFonts w:eastAsiaTheme="minorHAnsi" w:cs="Arial"/>
      <w:b/>
      <w:bCs/>
    </w:rPr>
  </w:style>
  <w:style w:type="character" w:customStyle="1" w:styleId="CommentSubjectChar">
    <w:name w:val="Comment Subject Char"/>
    <w:basedOn w:val="CommentTextChar"/>
    <w:link w:val="CommentSubject"/>
    <w:uiPriority w:val="99"/>
    <w:semiHidden/>
    <w:rsid w:val="0053513F"/>
    <w:rPr>
      <w:rFonts w:eastAsia="Times New Roman" w:cs="Times New Roman"/>
      <w:b/>
      <w:bCs/>
      <w:sz w:val="20"/>
      <w:szCs w:val="20"/>
    </w:rPr>
  </w:style>
  <w:style w:type="character" w:styleId="Hyperlink">
    <w:name w:val="Hyperlink"/>
    <w:rsid w:val="00DA4A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CE"/>
  </w:style>
  <w:style w:type="paragraph" w:styleId="Heading1">
    <w:name w:val="heading 1"/>
    <w:basedOn w:val="Normal"/>
    <w:next w:val="Normal"/>
    <w:link w:val="Heading1Char"/>
    <w:qFormat/>
    <w:rsid w:val="00DC4879"/>
    <w:pPr>
      <w:keepNext/>
      <w:outlineLvl w:val="0"/>
    </w:pPr>
    <w:rPr>
      <w:rFonts w:eastAsia="Times New Roman" w:cs="Times New Roman"/>
      <w:b/>
      <w:bCs/>
    </w:rPr>
  </w:style>
  <w:style w:type="paragraph" w:styleId="Heading2">
    <w:name w:val="heading 2"/>
    <w:basedOn w:val="Normal"/>
    <w:next w:val="Normal"/>
    <w:link w:val="Heading2Char"/>
    <w:uiPriority w:val="9"/>
    <w:semiHidden/>
    <w:unhideWhenUsed/>
    <w:qFormat/>
    <w:rsid w:val="007836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879"/>
    <w:rPr>
      <w:rFonts w:eastAsia="Times New Roman" w:cs="Times New Roman"/>
      <w:b/>
      <w:bCs/>
    </w:rPr>
  </w:style>
  <w:style w:type="paragraph" w:styleId="CommentText">
    <w:name w:val="annotation text"/>
    <w:basedOn w:val="Normal"/>
    <w:link w:val="CommentTextChar"/>
    <w:semiHidden/>
    <w:rsid w:val="00DC4879"/>
    <w:rPr>
      <w:rFonts w:eastAsia="Times New Roman" w:cs="Times New Roman"/>
      <w:sz w:val="20"/>
      <w:szCs w:val="20"/>
    </w:rPr>
  </w:style>
  <w:style w:type="character" w:customStyle="1" w:styleId="CommentTextChar">
    <w:name w:val="Comment Text Char"/>
    <w:basedOn w:val="DefaultParagraphFont"/>
    <w:link w:val="CommentText"/>
    <w:semiHidden/>
    <w:rsid w:val="00DC4879"/>
    <w:rPr>
      <w:rFonts w:eastAsia="Times New Roman" w:cs="Times New Roman"/>
      <w:sz w:val="20"/>
      <w:szCs w:val="20"/>
    </w:rPr>
  </w:style>
  <w:style w:type="paragraph" w:styleId="BalloonText">
    <w:name w:val="Balloon Text"/>
    <w:basedOn w:val="Normal"/>
    <w:link w:val="BalloonTextChar"/>
    <w:uiPriority w:val="99"/>
    <w:semiHidden/>
    <w:unhideWhenUsed/>
    <w:rsid w:val="00DC4879"/>
    <w:rPr>
      <w:rFonts w:ascii="Tahoma" w:hAnsi="Tahoma" w:cs="Tahoma"/>
      <w:sz w:val="16"/>
      <w:szCs w:val="16"/>
    </w:rPr>
  </w:style>
  <w:style w:type="character" w:customStyle="1" w:styleId="BalloonTextChar">
    <w:name w:val="Balloon Text Char"/>
    <w:basedOn w:val="DefaultParagraphFont"/>
    <w:link w:val="BalloonText"/>
    <w:uiPriority w:val="99"/>
    <w:semiHidden/>
    <w:rsid w:val="00DC4879"/>
    <w:rPr>
      <w:rFonts w:ascii="Tahoma" w:hAnsi="Tahoma" w:cs="Tahoma"/>
      <w:sz w:val="16"/>
      <w:szCs w:val="16"/>
    </w:rPr>
  </w:style>
  <w:style w:type="table" w:styleId="TableGrid">
    <w:name w:val="Table Grid"/>
    <w:basedOn w:val="TableNormal"/>
    <w:uiPriority w:val="59"/>
    <w:rsid w:val="00785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8360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783604"/>
    <w:pPr>
      <w:tabs>
        <w:tab w:val="center" w:pos="4153"/>
        <w:tab w:val="right" w:pos="8306"/>
      </w:tabs>
    </w:pPr>
    <w:rPr>
      <w:rFonts w:eastAsia="Times New Roman" w:cs="Times New Roman"/>
    </w:rPr>
  </w:style>
  <w:style w:type="character" w:customStyle="1" w:styleId="HeaderChar">
    <w:name w:val="Header Char"/>
    <w:basedOn w:val="DefaultParagraphFont"/>
    <w:link w:val="Header"/>
    <w:rsid w:val="00783604"/>
    <w:rPr>
      <w:rFonts w:eastAsia="Times New Roman" w:cs="Times New Roman"/>
    </w:rPr>
  </w:style>
  <w:style w:type="paragraph" w:styleId="Footer">
    <w:name w:val="footer"/>
    <w:basedOn w:val="Normal"/>
    <w:link w:val="FooterChar"/>
    <w:rsid w:val="00783604"/>
    <w:pPr>
      <w:tabs>
        <w:tab w:val="center" w:pos="4153"/>
        <w:tab w:val="right" w:pos="8306"/>
      </w:tabs>
    </w:pPr>
    <w:rPr>
      <w:rFonts w:eastAsia="Times New Roman" w:cs="Times New Roman"/>
    </w:rPr>
  </w:style>
  <w:style w:type="character" w:customStyle="1" w:styleId="FooterChar">
    <w:name w:val="Footer Char"/>
    <w:basedOn w:val="DefaultParagraphFont"/>
    <w:link w:val="Footer"/>
    <w:rsid w:val="00783604"/>
    <w:rPr>
      <w:rFonts w:eastAsia="Times New Roman" w:cs="Times New Roman"/>
    </w:rPr>
  </w:style>
  <w:style w:type="character" w:styleId="PageNumber">
    <w:name w:val="page number"/>
    <w:basedOn w:val="DefaultParagraphFont"/>
    <w:rsid w:val="00783604"/>
  </w:style>
  <w:style w:type="paragraph" w:styleId="BodyText">
    <w:name w:val="Body Text"/>
    <w:basedOn w:val="Normal"/>
    <w:link w:val="BodyTextChar"/>
    <w:rsid w:val="00783604"/>
    <w:rPr>
      <w:rFonts w:eastAsia="Times New Roman"/>
      <w:sz w:val="22"/>
    </w:rPr>
  </w:style>
  <w:style w:type="character" w:customStyle="1" w:styleId="BodyTextChar">
    <w:name w:val="Body Text Char"/>
    <w:basedOn w:val="DefaultParagraphFont"/>
    <w:link w:val="BodyText"/>
    <w:rsid w:val="00783604"/>
    <w:rPr>
      <w:rFonts w:eastAsia="Times New Roman"/>
      <w:sz w:val="22"/>
    </w:rPr>
  </w:style>
  <w:style w:type="paragraph" w:customStyle="1" w:styleId="Default">
    <w:name w:val="Default"/>
    <w:rsid w:val="00783604"/>
    <w:pPr>
      <w:autoSpaceDE w:val="0"/>
      <w:autoSpaceDN w:val="0"/>
      <w:adjustRightInd w:val="0"/>
    </w:pPr>
    <w:rPr>
      <w:rFonts w:eastAsia="Times New Roman"/>
      <w:color w:val="000000"/>
      <w:lang w:val="en-US"/>
    </w:rPr>
  </w:style>
  <w:style w:type="paragraph" w:styleId="TOC2">
    <w:name w:val="toc 2"/>
    <w:basedOn w:val="Normal"/>
    <w:next w:val="Normal"/>
    <w:semiHidden/>
    <w:rsid w:val="00783604"/>
    <w:pPr>
      <w:widowControl w:val="0"/>
      <w:tabs>
        <w:tab w:val="left" w:pos="720"/>
        <w:tab w:val="left" w:pos="5400"/>
        <w:tab w:val="right" w:leader="dot" w:pos="8309"/>
      </w:tabs>
      <w:overflowPunct w:val="0"/>
      <w:autoSpaceDE w:val="0"/>
      <w:autoSpaceDN w:val="0"/>
      <w:adjustRightInd w:val="0"/>
      <w:ind w:left="720" w:hanging="360"/>
      <w:textAlignment w:val="baseline"/>
    </w:pPr>
    <w:rPr>
      <w:rFonts w:eastAsia="Times New Roman" w:cs="Times New Roman"/>
      <w:smallCaps/>
      <w:kern w:val="28"/>
      <w:szCs w:val="20"/>
    </w:rPr>
  </w:style>
  <w:style w:type="paragraph" w:styleId="ListParagraph">
    <w:name w:val="List Paragraph"/>
    <w:basedOn w:val="Normal"/>
    <w:uiPriority w:val="34"/>
    <w:qFormat/>
    <w:rsid w:val="00A25E1B"/>
    <w:pPr>
      <w:ind w:left="720"/>
      <w:contextualSpacing/>
    </w:pPr>
  </w:style>
  <w:style w:type="character" w:styleId="CommentReference">
    <w:name w:val="annotation reference"/>
    <w:basedOn w:val="DefaultParagraphFont"/>
    <w:uiPriority w:val="99"/>
    <w:semiHidden/>
    <w:unhideWhenUsed/>
    <w:rsid w:val="0053513F"/>
    <w:rPr>
      <w:sz w:val="16"/>
      <w:szCs w:val="16"/>
    </w:rPr>
  </w:style>
  <w:style w:type="paragraph" w:styleId="CommentSubject">
    <w:name w:val="annotation subject"/>
    <w:basedOn w:val="CommentText"/>
    <w:next w:val="CommentText"/>
    <w:link w:val="CommentSubjectChar"/>
    <w:uiPriority w:val="99"/>
    <w:semiHidden/>
    <w:unhideWhenUsed/>
    <w:rsid w:val="0053513F"/>
    <w:rPr>
      <w:rFonts w:eastAsiaTheme="minorHAnsi" w:cs="Arial"/>
      <w:b/>
      <w:bCs/>
    </w:rPr>
  </w:style>
  <w:style w:type="character" w:customStyle="1" w:styleId="CommentSubjectChar">
    <w:name w:val="Comment Subject Char"/>
    <w:basedOn w:val="CommentTextChar"/>
    <w:link w:val="CommentSubject"/>
    <w:uiPriority w:val="99"/>
    <w:semiHidden/>
    <w:rsid w:val="0053513F"/>
    <w:rPr>
      <w:rFonts w:eastAsia="Times New Roman" w:cs="Times New Roman"/>
      <w:b/>
      <w:bCs/>
      <w:sz w:val="20"/>
      <w:szCs w:val="20"/>
    </w:rPr>
  </w:style>
  <w:style w:type="character" w:styleId="Hyperlink">
    <w:name w:val="Hyperlink"/>
    <w:rsid w:val="00DA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orter@ox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8D6D-6C67-4FB4-85C2-FBAEA0F3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FB385DA9.dotm</Template>
  <TotalTime>2</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Tom.Porter</dc:creator>
  <cp:lastModifiedBy>Claridge, Sarah - Oxford City Council</cp:lastModifiedBy>
  <cp:revision>4</cp:revision>
  <cp:lastPrinted>2013-08-09T10:03:00Z</cp:lastPrinted>
  <dcterms:created xsi:type="dcterms:W3CDTF">2013-08-23T11:52:00Z</dcterms:created>
  <dcterms:modified xsi:type="dcterms:W3CDTF">2013-08-23T14:25:00Z</dcterms:modified>
</cp:coreProperties>
</file>

<file path=docProps/custom.xml><?xml version="1.0" encoding="utf-8"?>
<op:Properties xmlns:op="http://schemas.openxmlformats.org/officeDocument/2006/custom-properties"/>
</file>